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E3A0" w14:textId="77777777" w:rsidR="007B0FB0" w:rsidRPr="00AC2C24" w:rsidRDefault="007B0FB0" w:rsidP="007B0FB0">
      <w:pPr>
        <w:pStyle w:val="Header"/>
        <w:ind w:left="1680" w:right="204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1AC2401" w14:textId="77777777" w:rsidR="00703552" w:rsidRDefault="00703552" w:rsidP="00703552">
      <w:pPr>
        <w:pStyle w:val="Header"/>
        <w:tabs>
          <w:tab w:val="clear" w:pos="8640"/>
          <w:tab w:val="left" w:pos="9026"/>
          <w:tab w:val="right" w:pos="9072"/>
        </w:tabs>
        <w:ind w:left="720" w:right="1088"/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33EDFAA7" w14:textId="77777777" w:rsidR="00703552" w:rsidRDefault="00703552" w:rsidP="00703552">
      <w:pPr>
        <w:pStyle w:val="Header"/>
        <w:tabs>
          <w:tab w:val="clear" w:pos="8640"/>
          <w:tab w:val="left" w:pos="9026"/>
          <w:tab w:val="right" w:pos="9072"/>
        </w:tabs>
        <w:ind w:left="720" w:right="1088"/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4BB5ACAA" w14:textId="77777777" w:rsidR="00703552" w:rsidRPr="000307FD" w:rsidRDefault="00703552" w:rsidP="00703552">
      <w:pPr>
        <w:pStyle w:val="Header"/>
        <w:tabs>
          <w:tab w:val="clear" w:pos="8640"/>
          <w:tab w:val="left" w:pos="9026"/>
          <w:tab w:val="right" w:pos="9072"/>
        </w:tabs>
        <w:ind w:left="720" w:right="1088"/>
        <w:jc w:val="center"/>
        <w:rPr>
          <w:rFonts w:ascii="Palatino Linotype" w:hAnsi="Palatino Linotype" w:cs="Arial"/>
          <w:b/>
          <w:sz w:val="32"/>
          <w:szCs w:val="32"/>
        </w:rPr>
      </w:pPr>
      <w:r w:rsidRPr="000307FD">
        <w:rPr>
          <w:rFonts w:ascii="Palatino Linotype" w:hAnsi="Palatino Linotype" w:cs="Arial"/>
          <w:b/>
          <w:sz w:val="32"/>
          <w:szCs w:val="32"/>
        </w:rPr>
        <w:t>PROJECT FUNDING APPLICATION FORM</w:t>
      </w:r>
    </w:p>
    <w:p w14:paraId="13ADC0FD" w14:textId="77777777" w:rsidR="006825E4" w:rsidRPr="00AC2C24" w:rsidRDefault="006825E4" w:rsidP="00703552">
      <w:pPr>
        <w:pStyle w:val="Header"/>
        <w:ind w:right="1088"/>
        <w:rPr>
          <w:rFonts w:ascii="Palatino Linotype" w:hAnsi="Palatino Linotype" w:cs="Arial"/>
          <w:b/>
          <w:sz w:val="22"/>
          <w:szCs w:val="22"/>
        </w:rPr>
      </w:pPr>
    </w:p>
    <w:p w14:paraId="0BD16B7A" w14:textId="77777777" w:rsidR="007B0FB0" w:rsidRPr="00AC2C24" w:rsidRDefault="007B0FB0" w:rsidP="007B0FB0">
      <w:pPr>
        <w:pStyle w:val="Header"/>
        <w:ind w:left="1680" w:right="204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C14D852" w14:textId="1EF333D5" w:rsidR="00703552" w:rsidRDefault="00E73163" w:rsidP="00703552">
      <w:pPr>
        <w:tabs>
          <w:tab w:val="left" w:pos="9026"/>
        </w:tabs>
        <w:spacing w:after="0" w:line="240" w:lineRule="auto"/>
        <w:ind w:left="-284"/>
        <w:rPr>
          <w:rFonts w:ascii="Palatino Linotype" w:hAnsi="Palatino Linotype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ADF71B" wp14:editId="05801D5D">
                <wp:simplePos x="0" y="0"/>
                <wp:positionH relativeFrom="column">
                  <wp:posOffset>3020060</wp:posOffset>
                </wp:positionH>
                <wp:positionV relativeFrom="paragraph">
                  <wp:posOffset>71755</wp:posOffset>
                </wp:positionV>
                <wp:extent cx="3033395" cy="2244725"/>
                <wp:effectExtent l="635" t="2540" r="444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24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4AE8C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>McArthur River Mine</w:t>
                            </w: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 Community Benefits Trust supports the social and economic development of the Gulf region.  </w:t>
                            </w:r>
                          </w:p>
                          <w:p w14:paraId="3528FE09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14:paraId="00A67C8F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This form can be used to apply for grant funding for programs or projects to be implemented for the benefit of this regional community. P</w:t>
                            </w: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lease refer to the </w:t>
                            </w:r>
                            <w:r w:rsidRPr="00703552">
                              <w:rPr>
                                <w:rFonts w:ascii="Palatino Linotype" w:hAnsi="Palatino Linotype" w:cs="Arial"/>
                                <w:i/>
                              </w:rPr>
                              <w:t>Project Funding Guidelines</w:t>
                            </w: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 xml:space="preserve"> in preparing your application.  </w:t>
                            </w:r>
                          </w:p>
                          <w:p w14:paraId="0E0532E6" w14:textId="77777777" w:rsidR="00703552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</w:p>
                          <w:p w14:paraId="787E56D4" w14:textId="77777777" w:rsidR="00703552" w:rsidRPr="00AC2C24" w:rsidRDefault="00703552" w:rsidP="00703552">
                            <w:pPr>
                              <w:tabs>
                                <w:tab w:val="left" w:pos="9026"/>
                              </w:tabs>
                              <w:spacing w:after="0" w:line="240" w:lineRule="auto"/>
                              <w:rPr>
                                <w:rFonts w:ascii="Palatino Linotype" w:hAnsi="Palatino Linotype" w:cs="Arial"/>
                              </w:rPr>
                            </w:pPr>
                            <w:r w:rsidRPr="00AC2C24">
                              <w:rPr>
                                <w:rFonts w:ascii="Palatino Linotype" w:hAnsi="Palatino Linotype" w:cs="Arial"/>
                              </w:rPr>
                              <w:t>Additional pages can be attached.</w:t>
                            </w:r>
                          </w:p>
                          <w:p w14:paraId="21D5EDFA" w14:textId="77777777" w:rsidR="00703552" w:rsidRDefault="00703552" w:rsidP="00703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DF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pt;margin-top:5.65pt;width:238.85pt;height:17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" stroked="f">
                <v:textbox>
                  <w:txbxContent>
                    <w:p w14:paraId="1884AE8C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 w:rsidRPr="00AC2C24">
                        <w:rPr>
                          <w:rFonts w:ascii="Palatino Linotype" w:hAnsi="Palatino Linotype" w:cs="Arial"/>
                        </w:rPr>
                        <w:t xml:space="preserve">The </w:t>
                      </w:r>
                      <w:r>
                        <w:rPr>
                          <w:rFonts w:ascii="Palatino Linotype" w:hAnsi="Palatino Linotype" w:cs="Arial"/>
                        </w:rPr>
                        <w:t>McArthur River Mine</w:t>
                      </w:r>
                      <w:r w:rsidRPr="00AC2C24">
                        <w:rPr>
                          <w:rFonts w:ascii="Palatino Linotype" w:hAnsi="Palatino Linotype" w:cs="Arial"/>
                        </w:rPr>
                        <w:t xml:space="preserve"> Community Benefits Trust supports the social and economic development of the Gulf region.  </w:t>
                      </w:r>
                    </w:p>
                    <w:p w14:paraId="3528FE09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</w:p>
                    <w:p w14:paraId="00A67C8F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This form can be used to apply for grant funding for programs or projects to be implemented for the benefit of this regional community. P</w:t>
                      </w:r>
                      <w:r w:rsidRPr="00AC2C24">
                        <w:rPr>
                          <w:rFonts w:ascii="Palatino Linotype" w:hAnsi="Palatino Linotype" w:cs="Arial"/>
                        </w:rPr>
                        <w:t xml:space="preserve">lease refer to the </w:t>
                      </w:r>
                      <w:r w:rsidRPr="00703552">
                        <w:rPr>
                          <w:rFonts w:ascii="Palatino Linotype" w:hAnsi="Palatino Linotype" w:cs="Arial"/>
                          <w:i/>
                        </w:rPr>
                        <w:t>Project Funding Guidelines</w:t>
                      </w:r>
                      <w:r w:rsidRPr="00AC2C24">
                        <w:rPr>
                          <w:rFonts w:ascii="Palatino Linotype" w:hAnsi="Palatino Linotype" w:cs="Arial"/>
                        </w:rPr>
                        <w:t xml:space="preserve"> in preparing your application.  </w:t>
                      </w:r>
                    </w:p>
                    <w:p w14:paraId="0E0532E6" w14:textId="77777777" w:rsidR="00703552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</w:p>
                    <w:p w14:paraId="787E56D4" w14:textId="77777777" w:rsidR="00703552" w:rsidRPr="00AC2C24" w:rsidRDefault="00703552" w:rsidP="00703552">
                      <w:pPr>
                        <w:tabs>
                          <w:tab w:val="left" w:pos="9026"/>
                        </w:tabs>
                        <w:spacing w:after="0" w:line="240" w:lineRule="auto"/>
                        <w:rPr>
                          <w:rFonts w:ascii="Palatino Linotype" w:hAnsi="Palatino Linotype" w:cs="Arial"/>
                        </w:rPr>
                      </w:pPr>
                      <w:r w:rsidRPr="00AC2C24">
                        <w:rPr>
                          <w:rFonts w:ascii="Palatino Linotype" w:hAnsi="Palatino Linotype" w:cs="Arial"/>
                        </w:rPr>
                        <w:t>Additional pages can be attached.</w:t>
                      </w:r>
                    </w:p>
                    <w:p w14:paraId="21D5EDFA" w14:textId="77777777" w:rsidR="00703552" w:rsidRDefault="00703552" w:rsidP="00703552"/>
                  </w:txbxContent>
                </v:textbox>
              </v:shape>
            </w:pict>
          </mc:Fallback>
        </mc:AlternateContent>
      </w:r>
      <w:r w:rsidRPr="00AC2C24">
        <w:rPr>
          <w:rFonts w:ascii="Palatino Linotype" w:hAnsi="Palatino Linotype" w:cs="Arial"/>
          <w:b/>
          <w:noProof/>
        </w:rPr>
        <w:drawing>
          <wp:inline distT="0" distB="0" distL="0" distR="0" wp14:anchorId="7AED91BC" wp14:editId="165642EB">
            <wp:extent cx="3111500" cy="2305050"/>
            <wp:effectExtent l="0" t="0" r="0" b="0"/>
            <wp:docPr id="2" name="Picture 1" descr="MRM_DSC7975DFA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M_DSC7975DFA_L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552" w:rsidRPr="00703552">
        <w:rPr>
          <w:rFonts w:ascii="Palatino Linotype" w:hAnsi="Palatino Linotype" w:cs="Arial"/>
        </w:rPr>
        <w:t xml:space="preserve"> </w:t>
      </w:r>
    </w:p>
    <w:p w14:paraId="46BBBA0D" w14:textId="77777777" w:rsidR="00703552" w:rsidRDefault="00703552" w:rsidP="00703552">
      <w:pPr>
        <w:tabs>
          <w:tab w:val="left" w:pos="9026"/>
        </w:tabs>
        <w:spacing w:after="0" w:line="240" w:lineRule="auto"/>
        <w:rPr>
          <w:rFonts w:ascii="Palatino Linotype" w:hAnsi="Palatino Linotype" w:cs="Arial"/>
        </w:rPr>
      </w:pPr>
    </w:p>
    <w:p w14:paraId="2ADD4CBB" w14:textId="77777777" w:rsidR="00703552" w:rsidRPr="00AC2C24" w:rsidRDefault="00703552" w:rsidP="003C41B5">
      <w:pPr>
        <w:pStyle w:val="Header"/>
        <w:ind w:left="-709" w:right="1088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6D56AC5" w14:textId="77777777" w:rsidR="006825E4" w:rsidRDefault="006825E4" w:rsidP="007B0FB0">
      <w:pPr>
        <w:rPr>
          <w:rFonts w:ascii="Palatino Linotype" w:hAnsi="Palatino Linotype" w:cs="Arial"/>
          <w:b/>
        </w:rPr>
      </w:pPr>
    </w:p>
    <w:p w14:paraId="446DA9F5" w14:textId="77777777" w:rsidR="000307FD" w:rsidRDefault="000307FD" w:rsidP="000307FD">
      <w:pPr>
        <w:pStyle w:val="Header"/>
        <w:tabs>
          <w:tab w:val="left" w:pos="9026"/>
        </w:tabs>
        <w:ind w:left="720" w:right="1088"/>
        <w:jc w:val="right"/>
        <w:rPr>
          <w:rFonts w:ascii="Palatino Linotype" w:hAnsi="Palatino Linotype" w:cs="Arial"/>
          <w:b/>
          <w:sz w:val="22"/>
          <w:szCs w:val="22"/>
        </w:rPr>
      </w:pPr>
    </w:p>
    <w:p w14:paraId="3E1E0428" w14:textId="77777777" w:rsidR="000307FD" w:rsidRPr="00AC2C24" w:rsidRDefault="000307FD" w:rsidP="000307FD">
      <w:pPr>
        <w:tabs>
          <w:tab w:val="left" w:pos="9026"/>
        </w:tabs>
        <w:spacing w:after="0" w:line="240" w:lineRule="auto"/>
        <w:ind w:left="720"/>
        <w:jc w:val="right"/>
        <w:rPr>
          <w:rFonts w:ascii="Palatino Linotype" w:hAnsi="Palatino Linotype" w:cs="Arial"/>
        </w:rPr>
      </w:pPr>
    </w:p>
    <w:p w14:paraId="20923871" w14:textId="77777777" w:rsidR="00703552" w:rsidRPr="00703552" w:rsidRDefault="00703552" w:rsidP="00703552">
      <w:pPr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 xml:space="preserve">Project Name 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____________________________________________________________</w:t>
      </w:r>
    </w:p>
    <w:p w14:paraId="248C0C96" w14:textId="77777777" w:rsidR="00703552" w:rsidRPr="00703552" w:rsidRDefault="00703552" w:rsidP="00703552">
      <w:pPr>
        <w:rPr>
          <w:rFonts w:ascii="Palatino Linotype" w:hAnsi="Palatino Linotype" w:cs="Arial"/>
          <w:i/>
        </w:rPr>
      </w:pPr>
    </w:p>
    <w:p w14:paraId="2BCB9F8D" w14:textId="77777777" w:rsidR="00703552" w:rsidRDefault="00703552" w:rsidP="00703552">
      <w:pPr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 xml:space="preserve">Organisation 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____________________________________________________________</w:t>
      </w:r>
    </w:p>
    <w:p w14:paraId="3DB49B85" w14:textId="77777777" w:rsidR="00703552" w:rsidRDefault="00703552" w:rsidP="00703552">
      <w:pPr>
        <w:rPr>
          <w:rFonts w:ascii="Palatino Linotype" w:hAnsi="Palatino Linotype" w:cs="Arial"/>
          <w:i/>
        </w:rPr>
      </w:pPr>
    </w:p>
    <w:p w14:paraId="54BF191A" w14:textId="77777777" w:rsidR="008B3910" w:rsidRPr="008B3910" w:rsidRDefault="00703552" w:rsidP="00703552">
      <w:pPr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 xml:space="preserve">Grant value </w:t>
      </w:r>
      <w:r>
        <w:rPr>
          <w:rFonts w:ascii="Palatino Linotype" w:hAnsi="Palatino Linotype" w:cs="Arial"/>
          <w:b/>
        </w:rPr>
        <w:tab/>
      </w:r>
      <w:r>
        <w:rPr>
          <w:rFonts w:ascii="Palatino Linotype" w:hAnsi="Palatino Linotype" w:cs="Arial"/>
          <w:b/>
        </w:rPr>
        <w:tab/>
        <w:t>____________________________________________________________</w:t>
      </w:r>
      <w:r w:rsidR="000307FD">
        <w:rPr>
          <w:rFonts w:ascii="Palatino Linotype" w:hAnsi="Palatino Linotype" w:cs="Arial"/>
          <w:b/>
        </w:rPr>
        <w:br w:type="page"/>
      </w:r>
      <w:r w:rsidR="007B0FB0" w:rsidRPr="003E596D">
        <w:rPr>
          <w:rFonts w:ascii="Palatino Linotype" w:hAnsi="Palatino Linotype" w:cs="Arial"/>
          <w:b/>
        </w:rPr>
        <w:lastRenderedPageBreak/>
        <w:t>ORGANISATION DETAILS</w:t>
      </w:r>
      <w:r w:rsidR="003C41B5" w:rsidRPr="003E596D">
        <w:rPr>
          <w:rFonts w:ascii="Palatino Linotype" w:hAnsi="Palatino Linotype" w:cs="Arial"/>
          <w:b/>
        </w:rPr>
        <w:t xml:space="preserve">  </w:t>
      </w:r>
    </w:p>
    <w:p w14:paraId="4232E7D7" w14:textId="77777777" w:rsidR="007B0FB0" w:rsidRPr="003E596D" w:rsidRDefault="003C41B5" w:rsidP="008B3910">
      <w:pPr>
        <w:rPr>
          <w:rFonts w:ascii="Palatino Linotype" w:hAnsi="Palatino Linotype" w:cs="Arial"/>
          <w:i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The organisation is the body applying for the grant and undertaking the proposed project or activity.</w:t>
      </w:r>
      <w:r w:rsidRPr="003E596D">
        <w:rPr>
          <w:rFonts w:ascii="Palatino Linotype" w:hAnsi="Palatino Linotype" w:cs="Arial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7111"/>
      </w:tblGrid>
      <w:tr w:rsidR="007B0FB0" w:rsidRPr="00AC2C24" w14:paraId="17FD2DF3" w14:textId="77777777" w:rsidTr="006747B8">
        <w:tc>
          <w:tcPr>
            <w:tcW w:w="1951" w:type="dxa"/>
          </w:tcPr>
          <w:p w14:paraId="35F50470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Legal Entity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13B814A8" w14:textId="77777777" w:rsidR="007B0FB0" w:rsidRPr="00AC2C24" w:rsidRDefault="00F2783C" w:rsidP="00AC2C24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 xml:space="preserve">Click here to enter </w:t>
            </w:r>
            <w:r w:rsidR="00AC2C24">
              <w:rPr>
                <w:rStyle w:val="MediumGrid11"/>
                <w:rFonts w:ascii="Palatino Linotype" w:hAnsi="Palatino Linotype"/>
              </w:rPr>
              <w:t>the exact name of the incorporated organisation</w:t>
            </w:r>
            <w:r w:rsidRPr="00AC2C24">
              <w:rPr>
                <w:rStyle w:val="MediumGrid11"/>
                <w:rFonts w:ascii="Palatino Linotype" w:hAnsi="Palatino Linotype"/>
              </w:rPr>
              <w:t>.</w:t>
            </w:r>
          </w:p>
        </w:tc>
      </w:tr>
    </w:tbl>
    <w:p w14:paraId="66D8909A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7102"/>
      </w:tblGrid>
      <w:tr w:rsidR="007B0FB0" w:rsidRPr="00AC2C24" w14:paraId="54196B53" w14:textId="77777777" w:rsidTr="006747B8">
        <w:tc>
          <w:tcPr>
            <w:tcW w:w="1951" w:type="dxa"/>
          </w:tcPr>
          <w:p w14:paraId="1D304F2C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Trading Name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6159FBB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6E372791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7109"/>
      </w:tblGrid>
      <w:tr w:rsidR="007B0FB0" w:rsidRPr="00AC2C24" w14:paraId="07FA6495" w14:textId="77777777" w:rsidTr="006747B8">
        <w:tc>
          <w:tcPr>
            <w:tcW w:w="1951" w:type="dxa"/>
          </w:tcPr>
          <w:p w14:paraId="54F5CC67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ACN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74AF667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2BF16619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7109"/>
      </w:tblGrid>
      <w:tr w:rsidR="007B0FB0" w:rsidRPr="00AC2C24" w14:paraId="53F1FA04" w14:textId="77777777" w:rsidTr="006747B8">
        <w:tc>
          <w:tcPr>
            <w:tcW w:w="1951" w:type="dxa"/>
          </w:tcPr>
          <w:p w14:paraId="66E688DF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ABN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351DD14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05113CE7" w14:textId="77777777" w:rsidR="007B0FB0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p w14:paraId="015A2E68" w14:textId="77777777" w:rsidR="00EE07F2" w:rsidRPr="00AC2C24" w:rsidRDefault="00EE07F2" w:rsidP="00703552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Are you currently registered for Goods and S</w:t>
      </w:r>
      <w:r w:rsidR="00703552">
        <w:rPr>
          <w:rFonts w:ascii="Palatino Linotype" w:hAnsi="Palatino Linotype" w:cs="Arial"/>
        </w:rPr>
        <w:t xml:space="preserve">ervices Tax (GST)?  </w:t>
      </w: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7101"/>
      </w:tblGrid>
      <w:tr w:rsidR="007B0FB0" w:rsidRPr="00AC2C24" w14:paraId="26D0E024" w14:textId="77777777" w:rsidTr="006747B8">
        <w:tc>
          <w:tcPr>
            <w:tcW w:w="1951" w:type="dxa"/>
          </w:tcPr>
          <w:p w14:paraId="7BB30001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Postal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1D14175C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66499965" w14:textId="77777777" w:rsidTr="006747B8">
        <w:tc>
          <w:tcPr>
            <w:tcW w:w="1951" w:type="dxa"/>
          </w:tcPr>
          <w:p w14:paraId="36339600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14:paraId="740E5E6E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308EA636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2591"/>
        <w:gridCol w:w="1582"/>
        <w:gridCol w:w="2248"/>
      </w:tblGrid>
      <w:tr w:rsidR="007B0FB0" w:rsidRPr="00AC2C24" w14:paraId="732F1BFA" w14:textId="77777777" w:rsidTr="009B43BB">
        <w:tc>
          <w:tcPr>
            <w:tcW w:w="1923" w:type="dxa"/>
          </w:tcPr>
          <w:p w14:paraId="6B8B3C62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Telephone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14:paraId="5798627A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1582" w:type="dxa"/>
          </w:tcPr>
          <w:p w14:paraId="0C06CB4C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Facsimile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7BB1E87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7151396F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103"/>
      </w:tblGrid>
      <w:tr w:rsidR="007B0FB0" w:rsidRPr="00AC2C24" w14:paraId="4E9EF16A" w14:textId="77777777" w:rsidTr="006747B8">
        <w:tc>
          <w:tcPr>
            <w:tcW w:w="1951" w:type="dxa"/>
          </w:tcPr>
          <w:p w14:paraId="54153BA7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Email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4D9E57E6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42A047B3" w14:textId="77777777" w:rsidR="007B0FB0" w:rsidRPr="00AC2C24" w:rsidRDefault="007B0FB0" w:rsidP="007B0FB0">
      <w:pPr>
        <w:tabs>
          <w:tab w:val="left" w:pos="2268"/>
        </w:tabs>
        <w:rPr>
          <w:rFonts w:ascii="Palatino Linotype" w:hAnsi="Palatino Linotype" w:cs="Arial"/>
          <w:b/>
        </w:rPr>
      </w:pPr>
    </w:p>
    <w:p w14:paraId="19EB6FDA" w14:textId="77777777" w:rsidR="008B3910" w:rsidRPr="008B3910" w:rsidRDefault="007B0FB0" w:rsidP="007B0FB0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Palatino Linotype" w:hAnsi="Palatino Linotype" w:cs="Arial"/>
          <w:i/>
        </w:rPr>
      </w:pPr>
      <w:r w:rsidRPr="003E596D">
        <w:rPr>
          <w:rFonts w:ascii="Palatino Linotype" w:hAnsi="Palatino Linotype" w:cs="Arial"/>
          <w:b/>
        </w:rPr>
        <w:t>CONTACT PERSON DETAILS</w:t>
      </w:r>
      <w:r w:rsidR="003E596D" w:rsidRPr="003E596D">
        <w:rPr>
          <w:rFonts w:ascii="Palatino Linotype" w:hAnsi="Palatino Linotype" w:cs="Arial"/>
          <w:b/>
        </w:rPr>
        <w:t xml:space="preserve"> </w:t>
      </w:r>
      <w:r w:rsidR="003E596D">
        <w:rPr>
          <w:rFonts w:ascii="Palatino Linotype" w:hAnsi="Palatino Linotype" w:cs="Arial"/>
          <w:b/>
        </w:rPr>
        <w:t xml:space="preserve"> </w:t>
      </w:r>
    </w:p>
    <w:p w14:paraId="782EBF28" w14:textId="3B8FA1EF" w:rsidR="006825E4" w:rsidRPr="008B3910" w:rsidRDefault="006825E4" w:rsidP="008B3910">
      <w:pPr>
        <w:tabs>
          <w:tab w:val="left" w:pos="426"/>
        </w:tabs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 xml:space="preserve">For </w:t>
      </w:r>
      <w:r w:rsidR="00F52815">
        <w:rPr>
          <w:rFonts w:ascii="Palatino Linotype" w:hAnsi="Palatino Linotype" w:cs="Arial"/>
          <w:i/>
          <w:sz w:val="20"/>
          <w:szCs w:val="20"/>
        </w:rPr>
        <w:t>e</w:t>
      </w:r>
      <w:r w:rsidRPr="008B3910">
        <w:rPr>
          <w:rFonts w:ascii="Palatino Linotype" w:hAnsi="Palatino Linotype" w:cs="Arial"/>
          <w:i/>
          <w:sz w:val="20"/>
          <w:szCs w:val="20"/>
        </w:rPr>
        <w:t xml:space="preserve">nquiries regarding the application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107"/>
      </w:tblGrid>
      <w:tr w:rsidR="007B0FB0" w:rsidRPr="00AC2C24" w14:paraId="7C573832" w14:textId="77777777" w:rsidTr="006747B8">
        <w:tc>
          <w:tcPr>
            <w:tcW w:w="1951" w:type="dxa"/>
          </w:tcPr>
          <w:p w14:paraId="34684DE1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Name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20807D6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3913D252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7102"/>
      </w:tblGrid>
      <w:tr w:rsidR="007B0FB0" w:rsidRPr="00AC2C24" w14:paraId="46B15A61" w14:textId="77777777" w:rsidTr="006747B8">
        <w:tc>
          <w:tcPr>
            <w:tcW w:w="1951" w:type="dxa"/>
          </w:tcPr>
          <w:p w14:paraId="48786CE1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4EF5CC74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1CE505B8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2591"/>
        <w:gridCol w:w="2264"/>
        <w:gridCol w:w="2248"/>
      </w:tblGrid>
      <w:tr w:rsidR="007B0FB0" w:rsidRPr="00AC2C24" w14:paraId="46A27492" w14:textId="77777777" w:rsidTr="006747B8">
        <w:tc>
          <w:tcPr>
            <w:tcW w:w="1951" w:type="dxa"/>
          </w:tcPr>
          <w:p w14:paraId="19192C74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Telephone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75CB11FD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311" w:type="dxa"/>
          </w:tcPr>
          <w:p w14:paraId="0A7E0B6D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Facsimile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0891976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615EE16D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103"/>
      </w:tblGrid>
      <w:tr w:rsidR="007B0FB0" w:rsidRPr="00AC2C24" w14:paraId="0ABD04E4" w14:textId="77777777" w:rsidTr="006747B8">
        <w:tc>
          <w:tcPr>
            <w:tcW w:w="1951" w:type="dxa"/>
          </w:tcPr>
          <w:p w14:paraId="0FFAEB04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Email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2816B8D1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107165F0" w14:textId="4F2EFB2E" w:rsidR="007B0FB0" w:rsidRPr="00AC2C24" w:rsidRDefault="004B7B5F" w:rsidP="004B7B5F">
      <w:pPr>
        <w:tabs>
          <w:tab w:val="left" w:pos="5604"/>
        </w:tabs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ab/>
      </w:r>
    </w:p>
    <w:p w14:paraId="69606A1F" w14:textId="77777777" w:rsidR="007B0FB0" w:rsidRPr="006825E4" w:rsidRDefault="007B0FB0" w:rsidP="008B3910">
      <w:pPr>
        <w:numPr>
          <w:ilvl w:val="0"/>
          <w:numId w:val="5"/>
        </w:numPr>
        <w:tabs>
          <w:tab w:val="left" w:pos="426"/>
        </w:tabs>
        <w:ind w:left="426" w:hanging="426"/>
        <w:rPr>
          <w:rFonts w:ascii="Palatino Linotype" w:hAnsi="Palatino Linotype" w:cs="Arial"/>
          <w:i/>
        </w:rPr>
      </w:pPr>
      <w:r w:rsidRPr="00AC2C24">
        <w:rPr>
          <w:rFonts w:ascii="Palatino Linotype" w:hAnsi="Palatino Linotype" w:cs="Arial"/>
          <w:b/>
        </w:rPr>
        <w:lastRenderedPageBreak/>
        <w:t>ACCOUNTABLE PERSON DETAILS</w:t>
      </w:r>
      <w:r w:rsidR="006825E4" w:rsidRPr="006825E4">
        <w:rPr>
          <w:rFonts w:ascii="Palatino Linotype" w:hAnsi="Palatino Linotype" w:cs="Arial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7107"/>
      </w:tblGrid>
      <w:tr w:rsidR="007B0FB0" w:rsidRPr="00AC2C24" w14:paraId="2E524D0E" w14:textId="77777777" w:rsidTr="006747B8">
        <w:tc>
          <w:tcPr>
            <w:tcW w:w="1951" w:type="dxa"/>
          </w:tcPr>
          <w:p w14:paraId="32D42179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Name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0F14DC4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2662E8B4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7102"/>
      </w:tblGrid>
      <w:tr w:rsidR="007B0FB0" w:rsidRPr="00AC2C24" w14:paraId="60F28682" w14:textId="77777777" w:rsidTr="006747B8">
        <w:tc>
          <w:tcPr>
            <w:tcW w:w="1951" w:type="dxa"/>
          </w:tcPr>
          <w:p w14:paraId="3B861A55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22ACF9A9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531F1952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2591"/>
        <w:gridCol w:w="2264"/>
        <w:gridCol w:w="2248"/>
      </w:tblGrid>
      <w:tr w:rsidR="007B0FB0" w:rsidRPr="00AC2C24" w14:paraId="5910BABC" w14:textId="77777777" w:rsidTr="006747B8">
        <w:tc>
          <w:tcPr>
            <w:tcW w:w="1951" w:type="dxa"/>
          </w:tcPr>
          <w:p w14:paraId="6B1B2E6F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Telephone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0CD15BC0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311" w:type="dxa"/>
          </w:tcPr>
          <w:p w14:paraId="56B99F4D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Facsimile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A2142E9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71D8B32F" w14:textId="77777777" w:rsidR="007B0FB0" w:rsidRPr="00AC2C24" w:rsidRDefault="007B0FB0" w:rsidP="007B0FB0">
      <w:pPr>
        <w:tabs>
          <w:tab w:val="left" w:pos="2268"/>
        </w:tabs>
        <w:spacing w:before="80" w:after="80"/>
        <w:rPr>
          <w:rFonts w:ascii="Palatino Linotype" w:hAnsi="Palatino Linotype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7103"/>
      </w:tblGrid>
      <w:tr w:rsidR="007B0FB0" w:rsidRPr="00AC2C24" w14:paraId="75BC855A" w14:textId="77777777" w:rsidTr="006747B8">
        <w:tc>
          <w:tcPr>
            <w:tcW w:w="1951" w:type="dxa"/>
          </w:tcPr>
          <w:p w14:paraId="215EF9B4" w14:textId="77777777" w:rsidR="007B0FB0" w:rsidRPr="00AC2C24" w:rsidRDefault="007B0FB0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Email address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539E29F5" w14:textId="77777777" w:rsidR="007B0FB0" w:rsidRPr="00AC2C24" w:rsidRDefault="00F2783C" w:rsidP="006747B8">
            <w:pPr>
              <w:tabs>
                <w:tab w:val="left" w:pos="2268"/>
              </w:tabs>
              <w:spacing w:before="80" w:after="80" w:line="240" w:lineRule="auto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5C54B65E" w14:textId="77777777" w:rsidR="007B0FB0" w:rsidRPr="00AC2C24" w:rsidRDefault="007B0FB0" w:rsidP="007B0FB0">
      <w:pPr>
        <w:rPr>
          <w:rFonts w:ascii="Palatino Linotype" w:hAnsi="Palatino Linotype" w:cs="Arial"/>
        </w:rPr>
      </w:pPr>
    </w:p>
    <w:p w14:paraId="38E52AE9" w14:textId="77777777" w:rsidR="007B0FB0" w:rsidRPr="00AC2C24" w:rsidRDefault="007B0FB0" w:rsidP="008B39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>ELIGIBILITY STATUS OF INCORPORATED ORGANISATION</w:t>
      </w:r>
    </w:p>
    <w:p w14:paraId="4AAC02A9" w14:textId="77777777" w:rsidR="006825E4" w:rsidRDefault="006825E4" w:rsidP="006825E4">
      <w:pPr>
        <w:jc w:val="both"/>
        <w:rPr>
          <w:rFonts w:ascii="Palatino Linotype" w:hAnsi="Palatino Linotype" w:cs="Arial"/>
        </w:rPr>
      </w:pPr>
    </w:p>
    <w:p w14:paraId="43EEFB50" w14:textId="77777777" w:rsidR="007B0FB0" w:rsidRDefault="007B0FB0" w:rsidP="006825E4">
      <w:pPr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confirm that the organisation is eligible to apply for </w:t>
      </w:r>
      <w:r w:rsidR="006825E4">
        <w:rPr>
          <w:rFonts w:ascii="Palatino Linotype" w:hAnsi="Palatino Linotype" w:cs="Arial"/>
        </w:rPr>
        <w:t>a grant</w:t>
      </w:r>
      <w:r w:rsidRPr="00AC2C24">
        <w:rPr>
          <w:rFonts w:ascii="Palatino Linotype" w:hAnsi="Palatino Linotype" w:cs="Arial"/>
        </w:rPr>
        <w:t xml:space="preserve"> by ticking the </w:t>
      </w:r>
      <w:r w:rsidRPr="00AC2C24">
        <w:rPr>
          <w:rFonts w:ascii="Palatino Linotype" w:hAnsi="Palatino Linotype" w:cs="Arial"/>
          <w:b/>
        </w:rPr>
        <w:t>relevant box</w:t>
      </w:r>
      <w:r w:rsidRPr="00AC2C24">
        <w:rPr>
          <w:rFonts w:ascii="Palatino Linotype" w:hAnsi="Palatino Linotype" w:cs="Arial"/>
        </w:rPr>
        <w:t xml:space="preserve"> below.</w:t>
      </w:r>
    </w:p>
    <w:p w14:paraId="597E0AC6" w14:textId="56F3C27B" w:rsidR="00397A8C" w:rsidRPr="00397A8C" w:rsidRDefault="00397A8C" w:rsidP="00397A8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>
        <w:rPr>
          <w:rFonts w:ascii="Palatino Linotype" w:hAnsi="Palatino Linotype" w:cs="Arial"/>
        </w:rPr>
        <w:fldChar w:fldCharType="end"/>
      </w:r>
      <w:r>
        <w:rPr>
          <w:rFonts w:ascii="Palatino Linotype" w:hAnsi="Palatino Linotype" w:cs="Arial"/>
        </w:rPr>
        <w:t xml:space="preserve"> </w:t>
      </w:r>
      <w:r w:rsidRPr="00397A8C">
        <w:rPr>
          <w:rFonts w:ascii="Palatino Linotype" w:hAnsi="Palatino Linotype" w:cs="Arial"/>
        </w:rPr>
        <w:t>Incorporated under the Associations Incorporation Act 1981 Associations Act 2003 (NT)</w:t>
      </w:r>
    </w:p>
    <w:p w14:paraId="53702AD7" w14:textId="180CCF57" w:rsidR="00397A8C" w:rsidRPr="00397A8C" w:rsidRDefault="00397A8C" w:rsidP="00397A8C">
      <w:pPr>
        <w:ind w:left="720" w:hanging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>
        <w:rPr>
          <w:rFonts w:ascii="Palatino Linotype" w:hAnsi="Palatino Linotype" w:cs="Arial"/>
        </w:rPr>
        <w:fldChar w:fldCharType="end"/>
      </w:r>
      <w:r>
        <w:rPr>
          <w:rFonts w:ascii="Palatino Linotype" w:hAnsi="Palatino Linotype" w:cs="Arial"/>
        </w:rPr>
        <w:t xml:space="preserve"> </w:t>
      </w:r>
      <w:r w:rsidRPr="00397A8C">
        <w:rPr>
          <w:rFonts w:ascii="Palatino Linotype" w:hAnsi="Palatino Linotype" w:cs="Arial"/>
        </w:rPr>
        <w:t>Incorporated with non-profit not-for-profit objectives under the Corporations Law Corporations Act 2001 (</w:t>
      </w:r>
      <w:proofErr w:type="spellStart"/>
      <w:r w:rsidRPr="00397A8C">
        <w:rPr>
          <w:rFonts w:ascii="Palatino Linotype" w:hAnsi="Palatino Linotype" w:cs="Arial"/>
        </w:rPr>
        <w:t>Cth</w:t>
      </w:r>
      <w:proofErr w:type="spellEnd"/>
      <w:r w:rsidRPr="00397A8C">
        <w:rPr>
          <w:rFonts w:ascii="Palatino Linotype" w:hAnsi="Palatino Linotype" w:cs="Arial"/>
        </w:rPr>
        <w:t>)</w:t>
      </w:r>
    </w:p>
    <w:p w14:paraId="11285CF0" w14:textId="0EEE7512" w:rsidR="00397A8C" w:rsidRPr="00397A8C" w:rsidRDefault="00397A8C" w:rsidP="00397A8C">
      <w:pPr>
        <w:ind w:left="720" w:hanging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>
        <w:rPr>
          <w:rFonts w:ascii="Palatino Linotype" w:hAnsi="Palatino Linotype" w:cs="Arial"/>
        </w:rPr>
        <w:fldChar w:fldCharType="end"/>
      </w:r>
      <w:r>
        <w:rPr>
          <w:rFonts w:ascii="Palatino Linotype" w:hAnsi="Palatino Linotype" w:cs="Arial"/>
        </w:rPr>
        <w:t xml:space="preserve"> </w:t>
      </w:r>
      <w:r w:rsidRPr="00397A8C">
        <w:rPr>
          <w:rFonts w:ascii="Palatino Linotype" w:hAnsi="Palatino Linotype" w:cs="Arial"/>
        </w:rPr>
        <w:t>Incorporated under the Co-operatives Act 1997Co-operatives (National Uniform Legislation) Act 2015 (NT)</w:t>
      </w:r>
    </w:p>
    <w:p w14:paraId="54822D11" w14:textId="487B809A" w:rsidR="00397A8C" w:rsidRPr="00397A8C" w:rsidRDefault="00397A8C" w:rsidP="00397A8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>
        <w:rPr>
          <w:rFonts w:ascii="Palatino Linotype" w:hAnsi="Palatino Linotype" w:cs="Arial"/>
        </w:rPr>
        <w:fldChar w:fldCharType="end"/>
      </w:r>
      <w:r>
        <w:rPr>
          <w:rFonts w:ascii="Palatino Linotype" w:hAnsi="Palatino Linotype" w:cs="Arial"/>
        </w:rPr>
        <w:t xml:space="preserve"> </w:t>
      </w:r>
      <w:r w:rsidRPr="00397A8C">
        <w:rPr>
          <w:rFonts w:ascii="Palatino Linotype" w:hAnsi="Palatino Linotype" w:cs="Arial"/>
        </w:rPr>
        <w:t>Incorporated under the Aboriginal Councils and Associations Act 1976 (</w:t>
      </w:r>
      <w:proofErr w:type="spellStart"/>
      <w:r w:rsidRPr="00397A8C">
        <w:rPr>
          <w:rFonts w:ascii="Palatino Linotype" w:hAnsi="Palatino Linotype" w:cs="Arial"/>
        </w:rPr>
        <w:t>Cth</w:t>
      </w:r>
      <w:proofErr w:type="spellEnd"/>
      <w:r w:rsidRPr="00397A8C">
        <w:rPr>
          <w:rFonts w:ascii="Palatino Linotype" w:hAnsi="Palatino Linotype" w:cs="Arial"/>
        </w:rPr>
        <w:t>)</w:t>
      </w:r>
    </w:p>
    <w:p w14:paraId="2107C2C3" w14:textId="61175E20" w:rsidR="00397A8C" w:rsidRPr="00397A8C" w:rsidRDefault="00397A8C" w:rsidP="00397A8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>
        <w:rPr>
          <w:rFonts w:ascii="Palatino Linotype" w:hAnsi="Palatino Linotype" w:cs="Arial"/>
        </w:rPr>
        <w:fldChar w:fldCharType="end"/>
      </w:r>
      <w:r>
        <w:rPr>
          <w:rFonts w:ascii="Palatino Linotype" w:hAnsi="Palatino Linotype" w:cs="Arial"/>
        </w:rPr>
        <w:t xml:space="preserve"> </w:t>
      </w:r>
      <w:r w:rsidRPr="00397A8C">
        <w:rPr>
          <w:rFonts w:ascii="Palatino Linotype" w:hAnsi="Palatino Linotype" w:cs="Arial"/>
        </w:rPr>
        <w:t>Incorporated under the Community Services (Aborigines) Act 1984</w:t>
      </w:r>
    </w:p>
    <w:p w14:paraId="41C787A9" w14:textId="2C8AE87E" w:rsidR="00397A8C" w:rsidRPr="00397A8C" w:rsidRDefault="00397A8C" w:rsidP="00397A8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>
        <w:rPr>
          <w:rFonts w:ascii="Palatino Linotype" w:hAnsi="Palatino Linotype" w:cs="Arial"/>
        </w:rPr>
        <w:fldChar w:fldCharType="end"/>
      </w:r>
      <w:r>
        <w:rPr>
          <w:rFonts w:ascii="Palatino Linotype" w:hAnsi="Palatino Linotype" w:cs="Arial"/>
        </w:rPr>
        <w:t xml:space="preserve"> </w:t>
      </w:r>
      <w:r w:rsidRPr="00397A8C">
        <w:rPr>
          <w:rFonts w:ascii="Palatino Linotype" w:hAnsi="Palatino Linotype" w:cs="Arial"/>
        </w:rPr>
        <w:t>Incorporated under the Community Services (Torres Strait) Act 1984</w:t>
      </w:r>
    </w:p>
    <w:p w14:paraId="3E609059" w14:textId="77777777" w:rsidR="00397A8C" w:rsidRDefault="00397A8C" w:rsidP="00397A8C">
      <w:pPr>
        <w:spacing w:line="240" w:lineRule="auto"/>
        <w:ind w:left="720" w:hanging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>
        <w:rPr>
          <w:rFonts w:ascii="Palatino Linotype" w:hAnsi="Palatino Linotype" w:cs="Arial"/>
        </w:rPr>
        <w:fldChar w:fldCharType="end"/>
      </w:r>
      <w:r>
        <w:rPr>
          <w:rFonts w:ascii="Palatino Linotype" w:hAnsi="Palatino Linotype" w:cs="Arial"/>
        </w:rPr>
        <w:t xml:space="preserve"> </w:t>
      </w:r>
      <w:r w:rsidRPr="00397A8C">
        <w:rPr>
          <w:rFonts w:ascii="Palatino Linotype" w:hAnsi="Palatino Linotype" w:cs="Arial"/>
        </w:rPr>
        <w:t>An organisation with non-profit not-for-profit objectives incorporated by an Act of Parliament and which is approved by the Treasurer of the Northern Territory or Commonwealth of Australia.</w:t>
      </w:r>
    </w:p>
    <w:p w14:paraId="638162FA" w14:textId="089E5CF3" w:rsidR="007B0FB0" w:rsidRPr="00AC2C24" w:rsidRDefault="004B7B5F" w:rsidP="00397A8C">
      <w:pPr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  <w:i/>
        </w:rPr>
        <w:tab/>
      </w:r>
      <w:r w:rsidR="007B0FB0" w:rsidRPr="006825E4">
        <w:rPr>
          <w:rFonts w:ascii="Palatino Linotype" w:hAnsi="Palatino Linotype" w:cs="Arial"/>
        </w:rPr>
        <w:t>Other</w:t>
      </w:r>
      <w:r w:rsidR="007B0FB0" w:rsidRPr="00AC2C24">
        <w:rPr>
          <w:rFonts w:ascii="Palatino Linotype" w:hAnsi="Palatino Linotype" w:cs="Arial"/>
          <w:i/>
        </w:rPr>
        <w:t xml:space="preserve"> (please specify)           </w:t>
      </w:r>
    </w:p>
    <w:p w14:paraId="75BEEC74" w14:textId="77777777" w:rsidR="007B0FB0" w:rsidRPr="00AC2C24" w:rsidRDefault="007B0FB0" w:rsidP="007B0FB0">
      <w:pPr>
        <w:tabs>
          <w:tab w:val="left" w:pos="851"/>
        </w:tabs>
        <w:spacing w:before="120" w:after="120"/>
        <w:ind w:left="851" w:hanging="369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ab/>
        <w:t xml:space="preserve"> </w:t>
      </w:r>
      <w:r w:rsidR="00F2783C" w:rsidRPr="00AC2C24">
        <w:rPr>
          <w:rStyle w:val="MediumGrid11"/>
          <w:rFonts w:ascii="Palatino Linotype" w:hAnsi="Palatino Linotype"/>
        </w:rPr>
        <w:t>Click here to enter text.</w:t>
      </w:r>
    </w:p>
    <w:p w14:paraId="388223F7" w14:textId="77777777" w:rsidR="007B0FB0" w:rsidRDefault="007B0FB0" w:rsidP="007B0FB0">
      <w:pPr>
        <w:jc w:val="both"/>
        <w:rPr>
          <w:rFonts w:ascii="Palatino Linotype" w:hAnsi="Palatino Linotype" w:cs="Arial"/>
        </w:rPr>
      </w:pPr>
    </w:p>
    <w:p w14:paraId="5878BB15" w14:textId="77777777" w:rsidR="00397A8C" w:rsidRDefault="00397A8C" w:rsidP="007B0FB0">
      <w:pPr>
        <w:jc w:val="both"/>
        <w:rPr>
          <w:rFonts w:ascii="Palatino Linotype" w:hAnsi="Palatino Linotype" w:cs="Arial"/>
        </w:rPr>
      </w:pPr>
    </w:p>
    <w:p w14:paraId="7087E1E6" w14:textId="77777777" w:rsidR="00397A8C" w:rsidRDefault="00397A8C" w:rsidP="007B0FB0">
      <w:pPr>
        <w:jc w:val="both"/>
        <w:rPr>
          <w:rFonts w:ascii="Palatino Linotype" w:hAnsi="Palatino Linotype" w:cs="Arial"/>
        </w:rPr>
      </w:pPr>
    </w:p>
    <w:p w14:paraId="0DB17856" w14:textId="77777777" w:rsidR="00397A8C" w:rsidRPr="00AC2C24" w:rsidRDefault="00397A8C" w:rsidP="007B0FB0">
      <w:pPr>
        <w:jc w:val="both"/>
        <w:rPr>
          <w:rFonts w:ascii="Palatino Linotype" w:hAnsi="Palatino Linotype" w:cs="Arial"/>
        </w:rPr>
      </w:pPr>
    </w:p>
    <w:p w14:paraId="73AA7E17" w14:textId="77777777" w:rsidR="007B0FB0" w:rsidRPr="00AC2C24" w:rsidRDefault="007B0FB0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lastRenderedPageBreak/>
        <w:t>ORGANISATIONAL CAPACITY</w:t>
      </w:r>
    </w:p>
    <w:p w14:paraId="6EB41D82" w14:textId="77777777" w:rsidR="008B3910" w:rsidRDefault="008B391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0EDCE67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Provide a brief overview of your organisation including its purpose and operations. </w:t>
      </w:r>
    </w:p>
    <w:p w14:paraId="4B81F570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53B1A8D8" w14:textId="74B882C2" w:rsidR="007B0FB0" w:rsidRPr="003816DA" w:rsidRDefault="00F2783C" w:rsidP="003816D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/>
          <w:color w:val="808080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395601AF" w14:textId="77777777" w:rsidR="003816DA" w:rsidRDefault="003816DA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6C48FB1B" w14:textId="76ABD6A2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Detail your organisation’s experience in successfully undertaking projects including:</w:t>
      </w:r>
    </w:p>
    <w:p w14:paraId="46D623A2" w14:textId="77777777" w:rsidR="007B0FB0" w:rsidRPr="00AC2C24" w:rsidRDefault="007B0FB0" w:rsidP="007B0FB0">
      <w:pPr>
        <w:pStyle w:val="ColorfulList-Accent11"/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Previous project/program delivery</w:t>
      </w:r>
    </w:p>
    <w:p w14:paraId="2021DC30" w14:textId="77777777" w:rsidR="007B0FB0" w:rsidRPr="00AC2C24" w:rsidRDefault="007B0FB0" w:rsidP="007B0FB0">
      <w:pPr>
        <w:pStyle w:val="ColorfulList-Accent11"/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Working with strategic partnerships </w:t>
      </w:r>
    </w:p>
    <w:p w14:paraId="4E08EB36" w14:textId="77777777" w:rsidR="007B0FB0" w:rsidRPr="00AC2C24" w:rsidRDefault="007B0FB0" w:rsidP="007B0FB0">
      <w:pPr>
        <w:pStyle w:val="ColorfulList-Accent11"/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Reporting, </w:t>
      </w:r>
      <w:proofErr w:type="gramStart"/>
      <w:r w:rsidRPr="00AC2C24">
        <w:rPr>
          <w:rFonts w:ascii="Palatino Linotype" w:hAnsi="Palatino Linotype" w:cs="Arial"/>
          <w:sz w:val="22"/>
          <w:szCs w:val="22"/>
        </w:rPr>
        <w:t>management</w:t>
      </w:r>
      <w:proofErr w:type="gramEnd"/>
      <w:r w:rsidRPr="00AC2C24">
        <w:rPr>
          <w:rFonts w:ascii="Palatino Linotype" w:hAnsi="Palatino Linotype" w:cs="Arial"/>
          <w:sz w:val="22"/>
          <w:szCs w:val="22"/>
        </w:rPr>
        <w:t xml:space="preserve"> and technical capacity.</w:t>
      </w:r>
    </w:p>
    <w:p w14:paraId="47346549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401E8639" w14:textId="77777777" w:rsidR="007B0FB0" w:rsidRPr="00AC2C24" w:rsidRDefault="00F2783C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6E101757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7A5C4E40" w14:textId="77777777" w:rsidR="007B0FB0" w:rsidRPr="006825E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i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Is a Business Plan or Feasibility Study available in relation to this project? </w:t>
      </w:r>
      <w:r w:rsidRPr="006825E4">
        <w:rPr>
          <w:rFonts w:ascii="Palatino Linotype" w:hAnsi="Palatino Linotype" w:cs="Arial"/>
          <w:i/>
          <w:sz w:val="22"/>
          <w:szCs w:val="22"/>
        </w:rPr>
        <w:t>(Please include a copy with your application)</w:t>
      </w:r>
    </w:p>
    <w:p w14:paraId="4232F1F3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3778C521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YES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081A70">
        <w:rPr>
          <w:rFonts w:ascii="Palatino Linotype" w:hAnsi="Palatino Linotype" w:cs="Arial"/>
          <w:sz w:val="22"/>
          <w:szCs w:val="22"/>
        </w:rPr>
      </w:r>
      <w:r w:rsidR="00081A70">
        <w:rPr>
          <w:rFonts w:ascii="Palatino Linotype" w:hAnsi="Palatino Linotype" w:cs="Arial"/>
          <w:sz w:val="22"/>
          <w:szCs w:val="22"/>
        </w:rPr>
        <w:fldChar w:fldCharType="separate"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  <w:t>NO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081A70">
        <w:rPr>
          <w:rFonts w:ascii="Palatino Linotype" w:hAnsi="Palatino Linotype" w:cs="Arial"/>
          <w:sz w:val="22"/>
          <w:szCs w:val="22"/>
        </w:rPr>
      </w:r>
      <w:r w:rsidR="00081A70">
        <w:rPr>
          <w:rFonts w:ascii="Palatino Linotype" w:hAnsi="Palatino Linotype" w:cs="Arial"/>
          <w:sz w:val="22"/>
          <w:szCs w:val="22"/>
        </w:rPr>
        <w:fldChar w:fldCharType="separate"/>
      </w:r>
      <w:r w:rsidR="00A7147C"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</w:r>
    </w:p>
    <w:p w14:paraId="2F2F5244" w14:textId="77777777" w:rsidR="007B0FB0" w:rsidRPr="00AC2C24" w:rsidRDefault="007B0FB0" w:rsidP="007B0FB0">
      <w:pPr>
        <w:jc w:val="both"/>
        <w:rPr>
          <w:rFonts w:ascii="Palatino Linotype" w:hAnsi="Palatino Linotype" w:cs="Arial"/>
          <w:b/>
        </w:rPr>
      </w:pPr>
    </w:p>
    <w:p w14:paraId="4573B4EC" w14:textId="77777777" w:rsidR="007B0FB0" w:rsidRPr="00AC2C24" w:rsidRDefault="007B0FB0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>PROJECT DETAILS</w:t>
      </w:r>
    </w:p>
    <w:p w14:paraId="02F0A0BF" w14:textId="77777777" w:rsidR="008B3910" w:rsidRDefault="008B391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4537F2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>Project Name</w:t>
      </w:r>
    </w:p>
    <w:p w14:paraId="7241C4BF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6025D277" w14:textId="77777777" w:rsidR="007B0FB0" w:rsidRPr="00AC2C24" w:rsidRDefault="00F2783C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10B0B9DC" w14:textId="77777777" w:rsidR="003816DA" w:rsidRDefault="003816DA" w:rsidP="007B0FB0">
      <w:pPr>
        <w:ind w:left="426"/>
        <w:jc w:val="both"/>
        <w:rPr>
          <w:rFonts w:ascii="Palatino Linotype" w:hAnsi="Palatino Linotype" w:cs="Arial"/>
          <w:b/>
        </w:rPr>
      </w:pPr>
    </w:p>
    <w:p w14:paraId="1B46F513" w14:textId="34E001C5" w:rsidR="007B0FB0" w:rsidRPr="00AC2C24" w:rsidRDefault="007B0FB0" w:rsidP="007B0FB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>Project Overview</w:t>
      </w:r>
    </w:p>
    <w:p w14:paraId="0C34A283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Provide an overview description of the project including its </w:t>
      </w:r>
      <w:proofErr w:type="gramStart"/>
      <w:r w:rsidRPr="00AC2C24">
        <w:rPr>
          <w:rFonts w:ascii="Palatino Linotype" w:hAnsi="Palatino Linotype" w:cs="Arial"/>
        </w:rPr>
        <w:t>current status</w:t>
      </w:r>
      <w:proofErr w:type="gramEnd"/>
      <w:r w:rsidRPr="00AC2C24">
        <w:rPr>
          <w:rFonts w:ascii="Palatino Linotype" w:hAnsi="Palatino Linotype" w:cs="Arial"/>
        </w:rPr>
        <w:t>.</w:t>
      </w:r>
    </w:p>
    <w:p w14:paraId="5A4B2F70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1167D034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How does this project coordinate or support your organisation’s other initiatives? </w:t>
      </w:r>
    </w:p>
    <w:p w14:paraId="56AB1FAC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7DEAFFF1" w14:textId="71133E84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What are the key outcomes this project will achieve? (</w:t>
      </w:r>
      <w:proofErr w:type="gramStart"/>
      <w:r w:rsidRPr="00AC2C24">
        <w:rPr>
          <w:rFonts w:ascii="Palatino Linotype" w:hAnsi="Palatino Linotype" w:cs="Arial"/>
        </w:rPr>
        <w:t>please</w:t>
      </w:r>
      <w:proofErr w:type="gramEnd"/>
      <w:r w:rsidRPr="00AC2C24">
        <w:rPr>
          <w:rFonts w:ascii="Palatino Linotype" w:hAnsi="Palatino Linotype" w:cs="Arial"/>
        </w:rPr>
        <w:t xml:space="preserve"> be as specific as possible)</w:t>
      </w:r>
      <w:r w:rsidR="004560AA">
        <w:rPr>
          <w:rFonts w:ascii="Palatino Linotype" w:hAnsi="Palatino Linotype" w:cs="Arial"/>
        </w:rPr>
        <w:t xml:space="preserve"> </w:t>
      </w:r>
    </w:p>
    <w:p w14:paraId="3B69C76C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64145246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Who will directly benefit from this project? (</w:t>
      </w:r>
      <w:proofErr w:type="gramStart"/>
      <w:r w:rsidRPr="00AC2C24">
        <w:rPr>
          <w:rFonts w:ascii="Palatino Linotype" w:hAnsi="Palatino Linotype" w:cs="Arial"/>
        </w:rPr>
        <w:t>include</w:t>
      </w:r>
      <w:proofErr w:type="gramEnd"/>
      <w:r w:rsidRPr="00AC2C24">
        <w:rPr>
          <w:rFonts w:ascii="Palatino Linotype" w:hAnsi="Palatino Linotype" w:cs="Arial"/>
        </w:rPr>
        <w:t xml:space="preserve"> numbers of people if known)</w:t>
      </w:r>
    </w:p>
    <w:p w14:paraId="7AA531AD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2E6FA96B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How many local people will be employed with this project?</w:t>
      </w:r>
    </w:p>
    <w:p w14:paraId="0CC3332F" w14:textId="77777777" w:rsidR="007B0FB0" w:rsidRPr="006825E4" w:rsidRDefault="007B0FB0" w:rsidP="007B0FB0">
      <w:pPr>
        <w:ind w:left="426"/>
        <w:jc w:val="both"/>
        <w:rPr>
          <w:rFonts w:ascii="Palatino Linotype" w:hAnsi="Palatino Linotype" w:cs="Arial"/>
          <w:i/>
        </w:rPr>
      </w:pPr>
      <w:r w:rsidRPr="006825E4">
        <w:rPr>
          <w:rFonts w:ascii="Palatino Linotype" w:hAnsi="Palatino Linotype" w:cs="Arial"/>
          <w:i/>
        </w:rPr>
        <w:t>(Please include number of people to be employed, type of employment [fulltime, part-time, casual, contract] and period of employment.)</w:t>
      </w:r>
    </w:p>
    <w:p w14:paraId="378F463A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0E85E2BC" w14:textId="77777777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lastRenderedPageBreak/>
        <w:t xml:space="preserve">How will this project assist the Borroloola community to achieve its vision as described in the </w:t>
      </w:r>
      <w:r w:rsidRPr="00703552">
        <w:rPr>
          <w:rFonts w:ascii="Palatino Linotype" w:hAnsi="Palatino Linotype" w:cs="Arial"/>
          <w:i/>
        </w:rPr>
        <w:t>Project Funding Guidelines</w:t>
      </w:r>
      <w:r w:rsidRPr="00AC2C24">
        <w:rPr>
          <w:rFonts w:ascii="Palatino Linotype" w:hAnsi="Palatino Linotype" w:cs="Arial"/>
        </w:rPr>
        <w:t>?</w:t>
      </w:r>
    </w:p>
    <w:p w14:paraId="4157FA99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529120E2" w14:textId="77777777" w:rsidR="00BE2B22" w:rsidRDefault="00BE2B22" w:rsidP="007B0FB0">
      <w:pPr>
        <w:ind w:left="426"/>
        <w:jc w:val="both"/>
        <w:rPr>
          <w:rFonts w:ascii="Palatino Linotype" w:hAnsi="Palatino Linotype" w:cs="Arial"/>
        </w:rPr>
      </w:pPr>
    </w:p>
    <w:p w14:paraId="0D0F6423" w14:textId="409C9872" w:rsidR="007B0FB0" w:rsidRPr="00AC2C24" w:rsidRDefault="006825E4" w:rsidP="007B0FB0">
      <w:pPr>
        <w:ind w:left="426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Of the Trust focus areas below, to which </w:t>
      </w:r>
      <w:r w:rsidRPr="00703552">
        <w:rPr>
          <w:rFonts w:ascii="Palatino Linotype" w:hAnsi="Palatino Linotype" w:cs="Arial"/>
          <w:b/>
        </w:rPr>
        <w:t>one</w:t>
      </w:r>
      <w:r>
        <w:rPr>
          <w:rFonts w:ascii="Palatino Linotype" w:hAnsi="Palatino Linotype" w:cs="Arial"/>
        </w:rPr>
        <w:t xml:space="preserve"> </w:t>
      </w:r>
      <w:r w:rsidR="007B0FB0" w:rsidRPr="00AC2C24">
        <w:rPr>
          <w:rFonts w:ascii="Palatino Linotype" w:hAnsi="Palatino Linotype" w:cs="Arial"/>
        </w:rPr>
        <w:t xml:space="preserve">category </w:t>
      </w:r>
      <w:r>
        <w:rPr>
          <w:rFonts w:ascii="Palatino Linotype" w:hAnsi="Palatino Linotype" w:cs="Arial"/>
        </w:rPr>
        <w:t>does your project best relate</w:t>
      </w:r>
      <w:r w:rsidR="007B0FB0" w:rsidRPr="00AC2C24">
        <w:rPr>
          <w:rFonts w:ascii="Palatino Linotype" w:hAnsi="Palatino Linotype" w:cs="Arial"/>
        </w:rPr>
        <w:t>?</w:t>
      </w:r>
    </w:p>
    <w:p w14:paraId="22813EB3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Enterprise and job creation </w:t>
      </w:r>
    </w:p>
    <w:p w14:paraId="534F2468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Education</w:t>
      </w:r>
    </w:p>
    <w:p w14:paraId="1E347948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Social and community development</w:t>
      </w:r>
    </w:p>
    <w:p w14:paraId="5E1D8E47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Environment</w:t>
      </w:r>
    </w:p>
    <w:p w14:paraId="2EE832CE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Health</w:t>
      </w:r>
    </w:p>
    <w:p w14:paraId="1CF1C9BA" w14:textId="77777777" w:rsidR="007B0FB0" w:rsidRPr="00AC2C24" w:rsidRDefault="00A7147C" w:rsidP="007B0FB0">
      <w:pPr>
        <w:spacing w:before="120" w:after="120"/>
        <w:ind w:left="425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Culture and Art</w:t>
      </w:r>
    </w:p>
    <w:p w14:paraId="086FB45C" w14:textId="77777777" w:rsidR="00F71982" w:rsidRDefault="00F71982" w:rsidP="007B0FB0">
      <w:pPr>
        <w:ind w:left="426"/>
        <w:jc w:val="both"/>
        <w:rPr>
          <w:rFonts w:ascii="Palatino Linotype" w:hAnsi="Palatino Linotype" w:cs="Arial"/>
        </w:rPr>
      </w:pPr>
    </w:p>
    <w:p w14:paraId="3294821E" w14:textId="35C6030C" w:rsidR="007B0FB0" w:rsidRPr="00AC2C24" w:rsidRDefault="007B0FB0" w:rsidP="007B0FB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How will the community be involved in or contribute to the project?</w:t>
      </w:r>
      <w:r w:rsidR="00703552">
        <w:rPr>
          <w:rFonts w:ascii="Palatino Linotype" w:hAnsi="Palatino Linotype" w:cs="Arial"/>
        </w:rPr>
        <w:t xml:space="preserve"> (Please note if consultation has already been conducted within the gulf regional community </w:t>
      </w:r>
      <w:r w:rsidR="00205795">
        <w:rPr>
          <w:rFonts w:ascii="Palatino Linotype" w:hAnsi="Palatino Linotype" w:cs="Arial"/>
        </w:rPr>
        <w:t>in support of your project.)</w:t>
      </w:r>
    </w:p>
    <w:p w14:paraId="06507D77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6A47F66F" w14:textId="77777777" w:rsidR="00DF4F99" w:rsidRDefault="00DF4F99" w:rsidP="00C05077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1AD13FE1" w14:textId="6760090C" w:rsidR="00BE5D29" w:rsidRPr="00AC2C24" w:rsidRDefault="00205795" w:rsidP="00C05077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Does the organisation have the support of key </w:t>
      </w:r>
      <w:r>
        <w:rPr>
          <w:rFonts w:ascii="Palatino Linotype" w:hAnsi="Palatino Linotype" w:cs="Arial"/>
          <w:sz w:val="22"/>
          <w:szCs w:val="22"/>
        </w:rPr>
        <w:t xml:space="preserve">community </w:t>
      </w:r>
      <w:r w:rsidRPr="00AC2C24">
        <w:rPr>
          <w:rFonts w:ascii="Palatino Linotype" w:hAnsi="Palatino Linotype" w:cs="Arial"/>
          <w:sz w:val="22"/>
          <w:szCs w:val="22"/>
        </w:rPr>
        <w:t>stakeholders to implement this project?</w:t>
      </w:r>
      <w:r w:rsidR="00D7381B">
        <w:rPr>
          <w:rFonts w:ascii="Palatino Linotype" w:hAnsi="Palatino Linotype" w:cs="Arial"/>
          <w:sz w:val="22"/>
          <w:szCs w:val="22"/>
        </w:rPr>
        <w:t xml:space="preserve"> </w:t>
      </w:r>
    </w:p>
    <w:p w14:paraId="20C54B9F" w14:textId="77777777" w:rsidR="00205795" w:rsidRPr="00AC2C24" w:rsidRDefault="00205795" w:rsidP="00205795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4BF2C424" w14:textId="77777777" w:rsidR="00205795" w:rsidRDefault="00205795" w:rsidP="00205795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</w:p>
    <w:p w14:paraId="1CC969E9" w14:textId="1B60B081" w:rsidR="00C05077" w:rsidRDefault="00C05077" w:rsidP="00C05077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Please provide proof of this support </w:t>
      </w:r>
      <w:r w:rsidR="00DF4F99">
        <w:rPr>
          <w:rFonts w:ascii="Palatino Linotype" w:hAnsi="Palatino Linotype" w:cs="Arial"/>
          <w:sz w:val="22"/>
          <w:szCs w:val="22"/>
        </w:rPr>
        <w:t>for relevant projects</w:t>
      </w:r>
      <w:r>
        <w:rPr>
          <w:rFonts w:ascii="Palatino Linotype" w:hAnsi="Palatino Linotype" w:cs="Arial"/>
          <w:sz w:val="22"/>
          <w:szCs w:val="22"/>
        </w:rPr>
        <w:t>:</w:t>
      </w:r>
    </w:p>
    <w:p w14:paraId="75F0CA76" w14:textId="4066EE76" w:rsidR="00C05077" w:rsidRPr="00BE5D29" w:rsidRDefault="00C05077" w:rsidP="00C05077">
      <w:pPr>
        <w:pStyle w:val="ColorfulList-Accent11"/>
        <w:numPr>
          <w:ilvl w:val="0"/>
          <w:numId w:val="8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Local Elders support for Aboriginal </w:t>
      </w:r>
      <w:r w:rsidRPr="0018564C">
        <w:rPr>
          <w:rFonts w:ascii="Palatino Linotype" w:hAnsi="Palatino Linotype" w:cs="Arial"/>
          <w:bCs/>
          <w:sz w:val="22"/>
          <w:szCs w:val="22"/>
          <w:lang w:val="en-US"/>
        </w:rPr>
        <w:t>culture, arts and/or storytelling projects</w:t>
      </w:r>
    </w:p>
    <w:p w14:paraId="31941844" w14:textId="77777777" w:rsidR="00C05077" w:rsidRPr="00AC2C24" w:rsidRDefault="00C05077" w:rsidP="00C05077">
      <w:pPr>
        <w:pStyle w:val="ColorfulList-Accent11"/>
        <w:numPr>
          <w:ilvl w:val="0"/>
          <w:numId w:val="8"/>
        </w:num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School Council support (in writing) for </w:t>
      </w:r>
      <w:r w:rsidRPr="002447C9">
        <w:rPr>
          <w:rFonts w:ascii="Palatino Linotype" w:hAnsi="Palatino Linotype" w:cs="Arial"/>
          <w:bCs/>
          <w:sz w:val="22"/>
          <w:szCs w:val="22"/>
        </w:rPr>
        <w:t xml:space="preserve">education, </w:t>
      </w:r>
      <w:proofErr w:type="gramStart"/>
      <w:r w:rsidRPr="002447C9">
        <w:rPr>
          <w:rFonts w:ascii="Palatino Linotype" w:hAnsi="Palatino Linotype" w:cs="Arial"/>
          <w:bCs/>
          <w:sz w:val="22"/>
          <w:szCs w:val="22"/>
        </w:rPr>
        <w:t>sport</w:t>
      </w:r>
      <w:proofErr w:type="gramEnd"/>
      <w:r w:rsidRPr="002447C9">
        <w:rPr>
          <w:rFonts w:ascii="Palatino Linotype" w:hAnsi="Palatino Linotype" w:cs="Arial"/>
          <w:bCs/>
          <w:sz w:val="22"/>
          <w:szCs w:val="22"/>
        </w:rPr>
        <w:t xml:space="preserve"> and young people’s programs</w:t>
      </w:r>
    </w:p>
    <w:p w14:paraId="73E8E24F" w14:textId="77777777" w:rsidR="003561F9" w:rsidRDefault="003561F9" w:rsidP="003561F9">
      <w:pPr>
        <w:ind w:left="420"/>
        <w:jc w:val="both"/>
        <w:rPr>
          <w:rFonts w:ascii="Palatino Linotype" w:hAnsi="Palatino Linotype" w:cs="Arial"/>
        </w:rPr>
      </w:pPr>
    </w:p>
    <w:p w14:paraId="2CDAEF8E" w14:textId="2B3D90CD" w:rsidR="003561F9" w:rsidRDefault="00C857F3" w:rsidP="003561F9">
      <w:pPr>
        <w:ind w:left="420"/>
        <w:jc w:val="both"/>
        <w:rPr>
          <w:rFonts w:ascii="Palatino Linotype" w:hAnsi="Palatino Linotype" w:cs="Arial"/>
        </w:rPr>
      </w:pPr>
      <w:r w:rsidRPr="003561F9">
        <w:rPr>
          <w:rFonts w:ascii="Palatino Linotype" w:hAnsi="Palatino Linotype" w:cs="Arial"/>
        </w:rPr>
        <w:t xml:space="preserve">If the project is a construction or development project, </w:t>
      </w:r>
      <w:r w:rsidR="003563B9" w:rsidRPr="003561F9">
        <w:rPr>
          <w:rFonts w:ascii="Palatino Linotype" w:hAnsi="Palatino Linotype" w:cs="Arial"/>
        </w:rPr>
        <w:t>please provide</w:t>
      </w:r>
      <w:r w:rsidR="003561F9">
        <w:rPr>
          <w:rFonts w:ascii="Palatino Linotype" w:hAnsi="Palatino Linotype" w:cs="Arial"/>
        </w:rPr>
        <w:t>:</w:t>
      </w:r>
    </w:p>
    <w:p w14:paraId="7541718A" w14:textId="0065EBEA" w:rsidR="003561F9" w:rsidRDefault="0082123B" w:rsidP="003561F9">
      <w:pPr>
        <w:pStyle w:val="ListParagraph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3561F9">
        <w:rPr>
          <w:rFonts w:ascii="Palatino Linotype" w:hAnsi="Palatino Linotype" w:cs="Arial"/>
        </w:rPr>
        <w:t xml:space="preserve">proof </w:t>
      </w:r>
      <w:r w:rsidR="003563B9" w:rsidRPr="003561F9">
        <w:rPr>
          <w:rFonts w:ascii="Palatino Linotype" w:hAnsi="Palatino Linotype" w:cs="Arial"/>
        </w:rPr>
        <w:t>of land tenure</w:t>
      </w:r>
      <w:r w:rsidR="003561F9">
        <w:rPr>
          <w:rFonts w:ascii="Palatino Linotype" w:hAnsi="Palatino Linotype" w:cs="Arial"/>
        </w:rPr>
        <w:t xml:space="preserve"> or permission from </w:t>
      </w:r>
      <w:proofErr w:type="gramStart"/>
      <w:r w:rsidR="003561F9">
        <w:rPr>
          <w:rFonts w:ascii="Palatino Linotype" w:hAnsi="Palatino Linotype" w:cs="Arial"/>
        </w:rPr>
        <w:t>land owners</w:t>
      </w:r>
      <w:proofErr w:type="gramEnd"/>
    </w:p>
    <w:p w14:paraId="281F7421" w14:textId="4EFFEF3D" w:rsidR="00B4218A" w:rsidRPr="003561F9" w:rsidRDefault="003563B9" w:rsidP="003561F9">
      <w:pPr>
        <w:pStyle w:val="ListParagraph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3561F9">
        <w:rPr>
          <w:rFonts w:ascii="Palatino Linotype" w:hAnsi="Palatino Linotype" w:cs="Arial"/>
        </w:rPr>
        <w:t xml:space="preserve">all necessary </w:t>
      </w:r>
      <w:r w:rsidR="003561F9">
        <w:rPr>
          <w:rFonts w:ascii="Palatino Linotype" w:hAnsi="Palatino Linotype" w:cs="Arial"/>
        </w:rPr>
        <w:t xml:space="preserve">development </w:t>
      </w:r>
      <w:r w:rsidRPr="003561F9">
        <w:rPr>
          <w:rFonts w:ascii="Palatino Linotype" w:hAnsi="Palatino Linotype" w:cs="Arial"/>
        </w:rPr>
        <w:t xml:space="preserve">approvals to undertake the </w:t>
      </w:r>
      <w:proofErr w:type="gramStart"/>
      <w:r w:rsidRPr="003561F9">
        <w:rPr>
          <w:rFonts w:ascii="Palatino Linotype" w:hAnsi="Palatino Linotype" w:cs="Arial"/>
        </w:rPr>
        <w:t>project</w:t>
      </w:r>
      <w:proofErr w:type="gramEnd"/>
    </w:p>
    <w:p w14:paraId="59B6E93B" w14:textId="36C8B81E" w:rsidR="00B4218A" w:rsidRPr="00AC2C24" w:rsidRDefault="00B4218A" w:rsidP="00B4218A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2C3B4AB1" w14:textId="77777777" w:rsidR="00B4218A" w:rsidRDefault="00B4218A" w:rsidP="00B4218A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30734DD6" w14:textId="6CFA7BA1" w:rsidR="003561F9" w:rsidRPr="00DB2631" w:rsidRDefault="000D42B6" w:rsidP="00B4218A">
      <w:pPr>
        <w:pStyle w:val="ColorfulList-Accent11"/>
        <w:ind w:left="426"/>
        <w:jc w:val="both"/>
        <w:rPr>
          <w:rFonts w:ascii="Palatino Linotype" w:hAnsi="Palatino Linotype" w:cs="Arial"/>
          <w:bCs/>
          <w:sz w:val="22"/>
          <w:szCs w:val="22"/>
        </w:rPr>
      </w:pPr>
      <w:r w:rsidRPr="00DB2631">
        <w:rPr>
          <w:rFonts w:ascii="Palatino Linotype" w:hAnsi="Palatino Linotype" w:cs="Arial"/>
          <w:bCs/>
          <w:sz w:val="22"/>
          <w:szCs w:val="22"/>
        </w:rPr>
        <w:t xml:space="preserve">If the project is a </w:t>
      </w:r>
      <w:r w:rsidR="00DB2631" w:rsidRPr="00DB2631">
        <w:rPr>
          <w:rFonts w:ascii="Palatino Linotype" w:hAnsi="Palatino Linotype" w:cs="Arial"/>
          <w:bCs/>
          <w:sz w:val="22"/>
          <w:szCs w:val="22"/>
        </w:rPr>
        <w:t xml:space="preserve">publication, please refer to the </w:t>
      </w:r>
      <w:r w:rsidR="00DB2631" w:rsidRPr="00081A70">
        <w:rPr>
          <w:rFonts w:ascii="Palatino Linotype" w:hAnsi="Palatino Linotype" w:cs="Arial"/>
          <w:b/>
          <w:sz w:val="22"/>
          <w:szCs w:val="22"/>
        </w:rPr>
        <w:t>CBT Publication Guidelines.</w:t>
      </w:r>
      <w:r w:rsidR="00DB2631" w:rsidRPr="00DB2631">
        <w:rPr>
          <w:rFonts w:ascii="Palatino Linotype" w:hAnsi="Palatino Linotype" w:cs="Arial"/>
          <w:bCs/>
          <w:sz w:val="22"/>
          <w:szCs w:val="22"/>
        </w:rPr>
        <w:t xml:space="preserve"> </w:t>
      </w:r>
    </w:p>
    <w:p w14:paraId="431015CB" w14:textId="77777777" w:rsidR="003561F9" w:rsidRDefault="003561F9" w:rsidP="00B4218A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643D0CD" w14:textId="77777777" w:rsidR="003561F9" w:rsidRDefault="003561F9" w:rsidP="00B4218A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266E190C" w14:textId="77777777" w:rsidR="003561F9" w:rsidRDefault="003561F9" w:rsidP="00B4218A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3633D93F" w14:textId="77777777" w:rsidR="003561F9" w:rsidRDefault="003561F9" w:rsidP="00B4218A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3C9CA6D5" w14:textId="36BDD904" w:rsidR="007B0FB0" w:rsidRPr="00AC2C24" w:rsidRDefault="007B0FB0" w:rsidP="008B3910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lastRenderedPageBreak/>
        <w:t>PROJECT MANAGEMENT</w:t>
      </w:r>
    </w:p>
    <w:p w14:paraId="60B8FD1D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33D3232B" w14:textId="7834D8D3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List the members of your organisation’s executive management and Board and provide</w:t>
      </w:r>
      <w:r w:rsidR="00117107">
        <w:rPr>
          <w:rFonts w:ascii="Palatino Linotype" w:hAnsi="Palatino Linotype" w:cs="Arial"/>
          <w:sz w:val="22"/>
          <w:szCs w:val="22"/>
        </w:rPr>
        <w:t xml:space="preserve"> evidence of their support for the project. </w:t>
      </w:r>
      <w:r w:rsidRPr="00AC2C24">
        <w:rPr>
          <w:rFonts w:ascii="Palatino Linotype" w:hAnsi="Palatino Linotype" w:cs="Arial"/>
          <w:sz w:val="22"/>
          <w:szCs w:val="22"/>
        </w:rPr>
        <w:t xml:space="preserve"> </w:t>
      </w:r>
    </w:p>
    <w:p w14:paraId="45F8F619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7B05EFE0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2DD05990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2D08C673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How will the project and its finances be managed?</w:t>
      </w:r>
    </w:p>
    <w:p w14:paraId="44B1FB2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7AFCC4AE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4E124C48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2F0556C6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Provide details of the implementation schedule for this project including the start date.</w:t>
      </w:r>
    </w:p>
    <w:p w14:paraId="7ADEC3FD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4F11CDDA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7912F14B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66BFC6ED" w14:textId="77777777" w:rsidR="007B0FB0" w:rsidRPr="00AC2C24" w:rsidRDefault="00205795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br w:type="page"/>
      </w:r>
      <w:r w:rsidR="007B0FB0" w:rsidRPr="00AC2C24">
        <w:rPr>
          <w:rFonts w:ascii="Palatino Linotype" w:hAnsi="Palatino Linotype" w:cs="Arial"/>
          <w:b/>
          <w:sz w:val="22"/>
          <w:szCs w:val="22"/>
        </w:rPr>
        <w:lastRenderedPageBreak/>
        <w:t xml:space="preserve">EVALUATION AND REPORTING </w:t>
      </w:r>
    </w:p>
    <w:p w14:paraId="663F5587" w14:textId="77777777" w:rsidR="00205795" w:rsidRDefault="00205795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</w:p>
    <w:p w14:paraId="26C0F74F" w14:textId="50122F80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 xml:space="preserve">Please nominate 3-4 key performance indicators </w:t>
      </w:r>
      <w:r w:rsidR="00205795">
        <w:rPr>
          <w:rFonts w:ascii="Palatino Linotype" w:hAnsi="Palatino Linotype" w:cs="Arial"/>
          <w:sz w:val="22"/>
          <w:szCs w:val="22"/>
        </w:rPr>
        <w:t xml:space="preserve">or targeted outcomes </w:t>
      </w:r>
      <w:r w:rsidRPr="00AC2C24">
        <w:rPr>
          <w:rFonts w:ascii="Palatino Linotype" w:hAnsi="Palatino Linotype" w:cs="Arial"/>
          <w:sz w:val="22"/>
          <w:szCs w:val="22"/>
        </w:rPr>
        <w:t>that will determine the success of the program.</w:t>
      </w:r>
      <w:r w:rsidR="00A870DC">
        <w:rPr>
          <w:rFonts w:ascii="Palatino Linotype" w:hAnsi="Palatino Linotype" w:cs="Arial"/>
          <w:sz w:val="22"/>
          <w:szCs w:val="22"/>
        </w:rPr>
        <w:t xml:space="preserve"> (</w:t>
      </w:r>
      <w:proofErr w:type="gramStart"/>
      <w:r w:rsidR="00A870DC" w:rsidRPr="00A870DC">
        <w:rPr>
          <w:rFonts w:ascii="Palatino Linotype" w:hAnsi="Palatino Linotype" w:cs="Arial"/>
          <w:i/>
          <w:sz w:val="22"/>
          <w:szCs w:val="22"/>
        </w:rPr>
        <w:t>e.g.</w:t>
      </w:r>
      <w:proofErr w:type="gramEnd"/>
      <w:r w:rsidR="00A870DC" w:rsidRPr="00A870DC">
        <w:rPr>
          <w:rFonts w:ascii="Palatino Linotype" w:hAnsi="Palatino Linotype" w:cs="Arial"/>
          <w:i/>
          <w:sz w:val="22"/>
          <w:szCs w:val="22"/>
        </w:rPr>
        <w:t xml:space="preserve"> participation in sport in Borroloola increases by 5% by 202</w:t>
      </w:r>
      <w:r w:rsidR="00827EF6">
        <w:rPr>
          <w:rFonts w:ascii="Palatino Linotype" w:hAnsi="Palatino Linotype" w:cs="Arial"/>
          <w:i/>
          <w:sz w:val="22"/>
          <w:szCs w:val="22"/>
        </w:rPr>
        <w:t>5</w:t>
      </w:r>
      <w:r w:rsidR="00A870DC">
        <w:rPr>
          <w:rFonts w:ascii="Palatino Linotype" w:hAnsi="Palatino Linotype" w:cs="Arial"/>
          <w:sz w:val="22"/>
          <w:szCs w:val="22"/>
        </w:rPr>
        <w:t>)</w:t>
      </w:r>
    </w:p>
    <w:p w14:paraId="53DC4E51" w14:textId="77777777" w:rsidR="007B0FB0" w:rsidRPr="00AC2C24" w:rsidRDefault="007B0FB0" w:rsidP="007B0FB0">
      <w:pPr>
        <w:pStyle w:val="ColorfulList-Accent11"/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45B5513E" w14:textId="77777777" w:rsidR="007B0FB0" w:rsidRPr="00AC2C24" w:rsidRDefault="001A27C5" w:rsidP="007B0FB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Style w:val="MediumGrid11"/>
          <w:rFonts w:ascii="Palatino Linotype" w:hAnsi="Palatino Linotype"/>
          <w:sz w:val="22"/>
          <w:szCs w:val="22"/>
        </w:rPr>
        <w:t>Click here to enter text.</w:t>
      </w:r>
    </w:p>
    <w:p w14:paraId="57FA8CDE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41FAF637" w14:textId="0841C0B4" w:rsidR="006825E4" w:rsidRDefault="007B0FB0" w:rsidP="007B0FB0">
      <w:pPr>
        <w:ind w:left="284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indicate </w:t>
      </w:r>
      <w:r w:rsidR="00A870DC">
        <w:rPr>
          <w:rFonts w:ascii="Palatino Linotype" w:hAnsi="Palatino Linotype" w:cs="Arial"/>
        </w:rPr>
        <w:t>the length of your project</w:t>
      </w:r>
      <w:r w:rsidRPr="00AC2C24">
        <w:rPr>
          <w:rFonts w:ascii="Palatino Linotype" w:hAnsi="Palatino Linotype" w:cs="Arial"/>
        </w:rPr>
        <w:t xml:space="preserve">. </w:t>
      </w:r>
    </w:p>
    <w:p w14:paraId="53C48674" w14:textId="77777777" w:rsidR="007B0FB0" w:rsidRPr="006825E4" w:rsidRDefault="003E596D" w:rsidP="006825E4">
      <w:pPr>
        <w:ind w:left="284"/>
        <w:jc w:val="both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i/>
        </w:rPr>
        <w:t>These periods will be included</w:t>
      </w:r>
      <w:r w:rsidR="007B0FB0" w:rsidRPr="006825E4">
        <w:rPr>
          <w:rFonts w:ascii="Palatino Linotype" w:hAnsi="Palatino Linotype" w:cs="Arial"/>
          <w:i/>
        </w:rPr>
        <w:t xml:space="preserve"> in Funding Agreements for project</w:t>
      </w:r>
      <w:r>
        <w:rPr>
          <w:rFonts w:ascii="Palatino Linotype" w:hAnsi="Palatino Linotype" w:cs="Arial"/>
          <w:i/>
        </w:rPr>
        <w:t>s</w:t>
      </w:r>
      <w:r w:rsidR="007B0FB0" w:rsidRPr="006825E4">
        <w:rPr>
          <w:rFonts w:ascii="Palatino Linotype" w:hAnsi="Palatino Linotype" w:cs="Arial"/>
          <w:i/>
        </w:rPr>
        <w:t xml:space="preserve"> approved by the Trust in line with the stated reporting periods in the Guidelines</w:t>
      </w:r>
      <w:r w:rsidR="006825E4" w:rsidRPr="006825E4">
        <w:rPr>
          <w:rFonts w:ascii="Palatino Linotype" w:hAnsi="Palatino Linotype" w:cs="Arial"/>
          <w:i/>
        </w:rPr>
        <w:t>.</w:t>
      </w:r>
    </w:p>
    <w:p w14:paraId="3566EE40" w14:textId="77777777" w:rsidR="007B0FB0" w:rsidRPr="00AC2C24" w:rsidRDefault="00A7147C" w:rsidP="007B0FB0">
      <w:pPr>
        <w:spacing w:before="120" w:after="120"/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Project &lt; 12 months duration </w:t>
      </w:r>
    </w:p>
    <w:p w14:paraId="48CEEC7C" w14:textId="77777777" w:rsidR="007B0FB0" w:rsidRPr="00AC2C24" w:rsidRDefault="00A7147C" w:rsidP="007B0FB0">
      <w:pPr>
        <w:spacing w:before="120" w:after="120"/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Project &gt; 12 months duration </w:t>
      </w:r>
    </w:p>
    <w:p w14:paraId="455325B7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 </w:t>
      </w:r>
    </w:p>
    <w:p w14:paraId="21DAC110" w14:textId="77777777" w:rsidR="007B0FB0" w:rsidRPr="00AC2C24" w:rsidRDefault="007B0FB0" w:rsidP="006825E4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 xml:space="preserve">FINANCIAL MANAGEMENT </w:t>
      </w:r>
    </w:p>
    <w:p w14:paraId="602D45A6" w14:textId="77777777" w:rsidR="008B3910" w:rsidRDefault="008B3910" w:rsidP="008B3910">
      <w:pPr>
        <w:spacing w:after="0" w:line="240" w:lineRule="auto"/>
        <w:ind w:firstLine="420"/>
        <w:jc w:val="both"/>
        <w:rPr>
          <w:rFonts w:ascii="Palatino Linotype" w:hAnsi="Palatino Linotype" w:cs="Arial"/>
        </w:rPr>
      </w:pPr>
    </w:p>
    <w:p w14:paraId="43D5CC0B" w14:textId="77777777" w:rsidR="007B0FB0" w:rsidRPr="008B3910" w:rsidRDefault="007B0FB0" w:rsidP="008B3910">
      <w:pPr>
        <w:spacing w:after="0" w:line="240" w:lineRule="auto"/>
        <w:ind w:firstLine="420"/>
        <w:jc w:val="both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Please attach as supporting documentation:</w:t>
      </w:r>
    </w:p>
    <w:p w14:paraId="7C019A8F" w14:textId="77777777" w:rsidR="007B0FB0" w:rsidRPr="008B3910" w:rsidRDefault="007B0FB0" w:rsidP="008B39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 xml:space="preserve">information about your organisation’s financial status </w:t>
      </w:r>
    </w:p>
    <w:p w14:paraId="6493549C" w14:textId="77777777" w:rsidR="0024152E" w:rsidRDefault="007B0FB0" w:rsidP="0024152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a specific budget for this project including projection of revenue from all sources and expenditure</w:t>
      </w:r>
      <w:r w:rsidR="003E596D" w:rsidRPr="008B3910">
        <w:rPr>
          <w:rFonts w:ascii="Palatino Linotype" w:hAnsi="Palatino Linotype" w:cs="Arial"/>
          <w:i/>
          <w:sz w:val="20"/>
          <w:szCs w:val="20"/>
        </w:rPr>
        <w:t>.</w:t>
      </w:r>
    </w:p>
    <w:p w14:paraId="0321DDD6" w14:textId="77777777" w:rsidR="0024152E" w:rsidRDefault="0024152E" w:rsidP="00703552">
      <w:pPr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</w:p>
    <w:p w14:paraId="45480334" w14:textId="77777777" w:rsidR="00205795" w:rsidRDefault="003D5237" w:rsidP="00205795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 xml:space="preserve">Please note: Grants are expressed in GST exclusive terms. </w:t>
      </w:r>
    </w:p>
    <w:p w14:paraId="4F4057EB" w14:textId="73B4E5D9" w:rsidR="0024152E" w:rsidRPr="0024152E" w:rsidRDefault="0024152E" w:rsidP="00156AE1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Palatino Linotype" w:hAnsi="Palatino Linotype" w:cs="Arial"/>
          <w:i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For more information on the Trust’s treatment of GST, please refer to the Project Funding Guidelines</w:t>
      </w:r>
      <w:r w:rsidR="00156AE1">
        <w:rPr>
          <w:rFonts w:ascii="Palatino Linotype" w:hAnsi="Palatino Linotype" w:cs="Arial"/>
          <w:i/>
          <w:sz w:val="20"/>
          <w:szCs w:val="20"/>
        </w:rPr>
        <w:t>.</w:t>
      </w:r>
    </w:p>
    <w:p w14:paraId="7279AD42" w14:textId="77777777" w:rsidR="007B0FB0" w:rsidRPr="00AC2C24" w:rsidRDefault="007B0FB0" w:rsidP="008B3910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40F8A37B" w14:textId="77777777" w:rsidR="007B0FB0" w:rsidRPr="00AC2C24" w:rsidRDefault="007B0FB0" w:rsidP="007B0FB0">
      <w:pPr>
        <w:ind w:firstLine="420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 xml:space="preserve">Budget summary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2002"/>
      </w:tblGrid>
      <w:tr w:rsidR="007B0FB0" w:rsidRPr="00AC2C24" w14:paraId="187F67F4" w14:textId="77777777" w:rsidTr="00205795">
        <w:tc>
          <w:tcPr>
            <w:tcW w:w="6776" w:type="dxa"/>
          </w:tcPr>
          <w:p w14:paraId="1DA46BBE" w14:textId="77777777" w:rsidR="003E596D" w:rsidRPr="00AC2C24" w:rsidRDefault="007B0FB0" w:rsidP="003E596D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What is the total budget for the project?</w:t>
            </w:r>
            <w:r w:rsidR="003E596D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2046" w:type="dxa"/>
          </w:tcPr>
          <w:p w14:paraId="47C62B7E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25EB6CC3" w14:textId="77777777" w:rsidTr="00205795">
        <w:tc>
          <w:tcPr>
            <w:tcW w:w="6776" w:type="dxa"/>
          </w:tcPr>
          <w:p w14:paraId="6AC3B3AF" w14:textId="77777777" w:rsidR="003E596D" w:rsidRPr="003E596D" w:rsidRDefault="007B0FB0" w:rsidP="00205795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 xml:space="preserve">What is the total funding being sought </w:t>
            </w:r>
            <w:r w:rsidR="00205795">
              <w:rPr>
                <w:rFonts w:ascii="Palatino Linotype" w:hAnsi="Palatino Linotype" w:cs="Arial"/>
              </w:rPr>
              <w:t xml:space="preserve">(GST exclusive) </w:t>
            </w:r>
            <w:r w:rsidRPr="00AC2C24">
              <w:rPr>
                <w:rFonts w:ascii="Palatino Linotype" w:hAnsi="Palatino Linotype" w:cs="Arial"/>
              </w:rPr>
              <w:t xml:space="preserve">from </w:t>
            </w:r>
            <w:r w:rsidR="008B3910">
              <w:rPr>
                <w:rFonts w:ascii="Palatino Linotype" w:hAnsi="Palatino Linotype" w:cs="Arial"/>
              </w:rPr>
              <w:t xml:space="preserve">the MRM Community Benefits </w:t>
            </w:r>
            <w:r w:rsidRPr="00AC2C24">
              <w:rPr>
                <w:rFonts w:ascii="Palatino Linotype" w:hAnsi="Palatino Linotype" w:cs="Arial"/>
              </w:rPr>
              <w:t>Trust?</w:t>
            </w:r>
            <w:r w:rsidR="003E596D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2046" w:type="dxa"/>
          </w:tcPr>
          <w:p w14:paraId="70D13BAE" w14:textId="77777777" w:rsidR="003E596D" w:rsidRPr="00205795" w:rsidRDefault="001A27C5" w:rsidP="00205795">
            <w:pPr>
              <w:spacing w:before="80" w:after="80" w:line="240" w:lineRule="auto"/>
              <w:jc w:val="both"/>
              <w:rPr>
                <w:rFonts w:ascii="Palatino Linotype" w:hAnsi="Palatino Linotype"/>
                <w:color w:val="808080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  <w:r w:rsidR="00205795">
              <w:rPr>
                <w:rStyle w:val="MediumGrid11"/>
                <w:rFonts w:ascii="Palatino Linotype" w:hAnsi="Palatino Linotype"/>
              </w:rPr>
              <w:t xml:space="preserve"> $A</w:t>
            </w:r>
          </w:p>
        </w:tc>
      </w:tr>
      <w:tr w:rsidR="007B0FB0" w:rsidRPr="00AC2C24" w14:paraId="2A6DE0DB" w14:textId="77777777" w:rsidTr="00205795">
        <w:tc>
          <w:tcPr>
            <w:tcW w:w="6776" w:type="dxa"/>
          </w:tcPr>
          <w:p w14:paraId="53B833B4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How much equity is your organisation putting into the project?</w:t>
            </w:r>
          </w:p>
        </w:tc>
        <w:tc>
          <w:tcPr>
            <w:tcW w:w="2046" w:type="dxa"/>
          </w:tcPr>
          <w:p w14:paraId="5CA46970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113A7DC6" w14:textId="77777777" w:rsidTr="00205795">
        <w:tc>
          <w:tcPr>
            <w:tcW w:w="6776" w:type="dxa"/>
          </w:tcPr>
          <w:p w14:paraId="5457EC00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 xml:space="preserve">How much is sought from other sources of </w:t>
            </w:r>
            <w:proofErr w:type="gramStart"/>
            <w:r w:rsidRPr="00AC2C24">
              <w:rPr>
                <w:rFonts w:ascii="Palatino Linotype" w:hAnsi="Palatino Linotype" w:cs="Arial"/>
              </w:rPr>
              <w:t>funding?*</w:t>
            </w:r>
            <w:proofErr w:type="gramEnd"/>
          </w:p>
        </w:tc>
        <w:tc>
          <w:tcPr>
            <w:tcW w:w="2046" w:type="dxa"/>
          </w:tcPr>
          <w:p w14:paraId="4C05AFEA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4131E8A3" w14:textId="77777777" w:rsidTr="00205795">
        <w:tc>
          <w:tcPr>
            <w:tcW w:w="6776" w:type="dxa"/>
          </w:tcPr>
          <w:p w14:paraId="0BF7DFA3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How much funding is for this financial year (year ending 30 June)?</w:t>
            </w:r>
          </w:p>
        </w:tc>
        <w:tc>
          <w:tcPr>
            <w:tcW w:w="2046" w:type="dxa"/>
          </w:tcPr>
          <w:p w14:paraId="3F4B275D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$</w:t>
            </w:r>
            <w:r w:rsidR="001A27C5"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3371E249" w14:textId="77777777" w:rsidTr="00205795">
        <w:tc>
          <w:tcPr>
            <w:tcW w:w="6776" w:type="dxa"/>
          </w:tcPr>
          <w:p w14:paraId="32B6847D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What is the period the funding is being sought for?</w:t>
            </w:r>
          </w:p>
        </w:tc>
        <w:tc>
          <w:tcPr>
            <w:tcW w:w="2046" w:type="dxa"/>
          </w:tcPr>
          <w:p w14:paraId="1F058FFF" w14:textId="77777777" w:rsidR="007B0FB0" w:rsidRPr="00AC2C24" w:rsidRDefault="001A27C5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4A9DD328" w14:textId="77777777" w:rsidTr="00205795">
        <w:tc>
          <w:tcPr>
            <w:tcW w:w="6776" w:type="dxa"/>
          </w:tcPr>
          <w:p w14:paraId="3302CA49" w14:textId="77777777" w:rsidR="007B0FB0" w:rsidRPr="00AC2C24" w:rsidRDefault="007B0FB0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What is the anticipated commencement date?</w:t>
            </w:r>
          </w:p>
        </w:tc>
        <w:tc>
          <w:tcPr>
            <w:tcW w:w="2046" w:type="dxa"/>
          </w:tcPr>
          <w:p w14:paraId="0D171C1A" w14:textId="77777777" w:rsidR="007B0FB0" w:rsidRPr="00AC2C24" w:rsidRDefault="001A27C5" w:rsidP="006747B8">
            <w:pPr>
              <w:spacing w:before="80" w:after="8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</w:tbl>
    <w:p w14:paraId="23BA8AD6" w14:textId="77777777" w:rsidR="003E596D" w:rsidRDefault="003E596D" w:rsidP="007B0FB0">
      <w:pPr>
        <w:ind w:left="420"/>
        <w:jc w:val="both"/>
        <w:rPr>
          <w:rFonts w:ascii="Palatino Linotype" w:hAnsi="Palatino Linotype" w:cs="Arial"/>
        </w:rPr>
      </w:pPr>
    </w:p>
    <w:p w14:paraId="466CFD66" w14:textId="12CDC95C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lastRenderedPageBreak/>
        <w:t xml:space="preserve">*Is funding available through any other sources </w:t>
      </w:r>
      <w:proofErr w:type="gramStart"/>
      <w:r w:rsidR="00156AE1" w:rsidRPr="00AC2C24">
        <w:rPr>
          <w:rFonts w:ascii="Palatino Linotype" w:hAnsi="Palatino Linotype" w:cs="Arial"/>
        </w:rPr>
        <w:t>e.g.</w:t>
      </w:r>
      <w:proofErr w:type="gramEnd"/>
      <w:r w:rsidRPr="00AC2C24">
        <w:rPr>
          <w:rFonts w:ascii="Palatino Linotype" w:hAnsi="Palatino Linotype" w:cs="Arial"/>
        </w:rPr>
        <w:t xml:space="preserve"> Territory, Federal, Philanthropic trusts or any other sources?</w:t>
      </w:r>
    </w:p>
    <w:p w14:paraId="5E41FABC" w14:textId="77777777" w:rsidR="007B0FB0" w:rsidRPr="00AC2C24" w:rsidRDefault="007B0FB0" w:rsidP="00703552">
      <w:pPr>
        <w:tabs>
          <w:tab w:val="left" w:pos="2835"/>
        </w:tabs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  <w:bookmarkEnd w:id="0"/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  <w:bookmarkEnd w:id="1"/>
    </w:p>
    <w:p w14:paraId="243CDF7B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indicate what other sources have been considered and the status of these approaches. Please specify the program name, </w:t>
      </w:r>
      <w:proofErr w:type="gramStart"/>
      <w:r w:rsidRPr="00AC2C24">
        <w:rPr>
          <w:rFonts w:ascii="Palatino Linotype" w:hAnsi="Palatino Linotype" w:cs="Arial"/>
        </w:rPr>
        <w:t>source</w:t>
      </w:r>
      <w:proofErr w:type="gramEnd"/>
      <w:r w:rsidRPr="00AC2C24">
        <w:rPr>
          <w:rFonts w:ascii="Palatino Linotype" w:hAnsi="Palatino Linotype" w:cs="Arial"/>
        </w:rPr>
        <w:t xml:space="preserve"> and level of funding. </w:t>
      </w:r>
    </w:p>
    <w:p w14:paraId="4E563BB6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5D3DA0A3" w14:textId="77777777" w:rsidR="00816CA6" w:rsidRDefault="00816CA6" w:rsidP="00703552">
      <w:pPr>
        <w:tabs>
          <w:tab w:val="left" w:pos="2268"/>
        </w:tabs>
        <w:spacing w:before="80" w:after="80"/>
        <w:ind w:left="42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If you</w:t>
      </w:r>
      <w:r w:rsidR="00C50104">
        <w:rPr>
          <w:rFonts w:ascii="Palatino Linotype" w:hAnsi="Palatino Linotype" w:cs="Arial"/>
        </w:rPr>
        <w:t>r organisation is</w:t>
      </w:r>
      <w:r>
        <w:rPr>
          <w:rFonts w:ascii="Palatino Linotype" w:hAnsi="Palatino Linotype" w:cs="Arial"/>
        </w:rPr>
        <w:t xml:space="preserve"> registered, required to be registered or become registered for GST, do you agree to issue valid tax invoices prior to payments being made by the Trust?</w:t>
      </w:r>
    </w:p>
    <w:p w14:paraId="20488028" w14:textId="77777777" w:rsidR="00816CA6" w:rsidRPr="00AC2C24" w:rsidRDefault="00816CA6" w:rsidP="00816CA6">
      <w:pPr>
        <w:pStyle w:val="ColorfulList-Accent11"/>
        <w:ind w:left="426"/>
        <w:jc w:val="both"/>
        <w:rPr>
          <w:rFonts w:ascii="Palatino Linotype" w:hAnsi="Palatino Linotype" w:cs="Arial"/>
          <w:sz w:val="22"/>
          <w:szCs w:val="22"/>
        </w:rPr>
      </w:pPr>
      <w:r w:rsidRPr="00AC2C24">
        <w:rPr>
          <w:rFonts w:ascii="Palatino Linotype" w:hAnsi="Palatino Linotype" w:cs="Arial"/>
          <w:sz w:val="22"/>
          <w:szCs w:val="22"/>
        </w:rPr>
        <w:t>YES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081A70">
        <w:rPr>
          <w:rFonts w:ascii="Palatino Linotype" w:hAnsi="Palatino Linotype" w:cs="Arial"/>
          <w:sz w:val="22"/>
          <w:szCs w:val="22"/>
        </w:rPr>
      </w:r>
      <w:r w:rsidR="00081A70">
        <w:rPr>
          <w:rFonts w:ascii="Palatino Linotype" w:hAnsi="Palatino Linotype" w:cs="Arial"/>
          <w:sz w:val="22"/>
          <w:szCs w:val="22"/>
        </w:rPr>
        <w:fldChar w:fldCharType="separate"/>
      </w:r>
      <w:r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  <w:t>NO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081A70">
        <w:rPr>
          <w:rFonts w:ascii="Palatino Linotype" w:hAnsi="Palatino Linotype" w:cs="Arial"/>
          <w:sz w:val="22"/>
          <w:szCs w:val="22"/>
        </w:rPr>
      </w:r>
      <w:r w:rsidR="00081A70">
        <w:rPr>
          <w:rFonts w:ascii="Palatino Linotype" w:hAnsi="Palatino Linotype" w:cs="Arial"/>
          <w:sz w:val="22"/>
          <w:szCs w:val="22"/>
        </w:rPr>
        <w:fldChar w:fldCharType="separate"/>
      </w:r>
      <w:r w:rsidRPr="00AC2C24">
        <w:rPr>
          <w:rFonts w:ascii="Palatino Linotype" w:hAnsi="Palatino Linotype" w:cs="Arial"/>
          <w:sz w:val="22"/>
          <w:szCs w:val="22"/>
        </w:rPr>
        <w:fldChar w:fldCharType="end"/>
      </w:r>
      <w:r w:rsidRPr="00AC2C24">
        <w:rPr>
          <w:rFonts w:ascii="Palatino Linotype" w:hAnsi="Palatino Linotype" w:cs="Arial"/>
          <w:sz w:val="22"/>
          <w:szCs w:val="22"/>
        </w:rPr>
        <w:tab/>
        <w:t>N</w:t>
      </w:r>
      <w:r>
        <w:rPr>
          <w:rFonts w:ascii="Palatino Linotype" w:hAnsi="Palatino Linotype" w:cs="Arial"/>
          <w:sz w:val="22"/>
          <w:szCs w:val="22"/>
        </w:rPr>
        <w:t>/A</w:t>
      </w:r>
      <w:r w:rsidRPr="00AC2C24">
        <w:rPr>
          <w:rFonts w:ascii="Palatino Linotype" w:hAnsi="Palatino Linotype" w:cs="Arial"/>
          <w:sz w:val="22"/>
          <w:szCs w:val="22"/>
        </w:rPr>
        <w:tab/>
      </w:r>
      <w:r w:rsidRPr="00AC2C24">
        <w:rPr>
          <w:rFonts w:ascii="Palatino Linotype" w:hAnsi="Palatino Linotype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081A70">
        <w:rPr>
          <w:rFonts w:ascii="Palatino Linotype" w:hAnsi="Palatino Linotype" w:cs="Arial"/>
          <w:sz w:val="22"/>
          <w:szCs w:val="22"/>
        </w:rPr>
      </w:r>
      <w:r w:rsidR="00081A70">
        <w:rPr>
          <w:rFonts w:ascii="Palatino Linotype" w:hAnsi="Palatino Linotype" w:cs="Arial"/>
          <w:sz w:val="22"/>
          <w:szCs w:val="22"/>
        </w:rPr>
        <w:fldChar w:fldCharType="separate"/>
      </w:r>
      <w:r w:rsidRPr="00AC2C24">
        <w:rPr>
          <w:rFonts w:ascii="Palatino Linotype" w:hAnsi="Palatino Linotype" w:cs="Arial"/>
          <w:sz w:val="22"/>
          <w:szCs w:val="22"/>
        </w:rPr>
        <w:fldChar w:fldCharType="end"/>
      </w:r>
    </w:p>
    <w:p w14:paraId="18694A70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</w:p>
    <w:p w14:paraId="1A595E3E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 xml:space="preserve">Recurrent implications of project </w:t>
      </w:r>
    </w:p>
    <w:p w14:paraId="718122CC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Will the project require funding support in subsequent years? </w:t>
      </w:r>
    </w:p>
    <w:p w14:paraId="0220E7BF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Yes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  <w:r w:rsidRPr="00AC2C24">
        <w:rPr>
          <w:rFonts w:ascii="Palatino Linotype" w:hAnsi="Palatino Linotype" w:cs="Arial"/>
        </w:rPr>
        <w:tab/>
        <w:t>No</w:t>
      </w:r>
      <w:r w:rsidRPr="00AC2C24">
        <w:rPr>
          <w:rFonts w:ascii="Palatino Linotype" w:hAnsi="Palatino Linotype" w:cs="Arial"/>
        </w:rPr>
        <w:tab/>
      </w:r>
      <w:r w:rsidR="00A7147C" w:rsidRPr="00AC2C24">
        <w:rPr>
          <w:rFonts w:ascii="Palatino Linotype" w:hAnsi="Palatino Linotyp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="00A7147C" w:rsidRPr="00AC2C24">
        <w:rPr>
          <w:rFonts w:ascii="Palatino Linotype" w:hAnsi="Palatino Linotype" w:cs="Arial"/>
        </w:rPr>
        <w:fldChar w:fldCharType="end"/>
      </w:r>
    </w:p>
    <w:p w14:paraId="436732C6" w14:textId="7777777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Please indicate how the organisation will meet resulting recurrent commitments, aside of any grant support from the Trust. </w:t>
      </w:r>
    </w:p>
    <w:p w14:paraId="6913AC19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32BE2794" w14:textId="77777777" w:rsidR="007B0FB0" w:rsidRPr="008B3910" w:rsidRDefault="007B0FB0" w:rsidP="007B0FB0">
      <w:pPr>
        <w:ind w:left="420"/>
        <w:jc w:val="both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b/>
          <w:i/>
          <w:sz w:val="20"/>
          <w:szCs w:val="20"/>
        </w:rPr>
        <w:t>NOTE:</w:t>
      </w:r>
      <w:r w:rsidRPr="008B3910">
        <w:rPr>
          <w:rFonts w:ascii="Palatino Linotype" w:hAnsi="Palatino Linotype" w:cs="Arial"/>
          <w:i/>
          <w:sz w:val="20"/>
          <w:szCs w:val="20"/>
        </w:rPr>
        <w:t xml:space="preserve">  Where alternative funding has not been considered, Trust’s Project Officer may assist in identifying opportunities.</w:t>
      </w:r>
    </w:p>
    <w:p w14:paraId="44013334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7D1634F1" w14:textId="77777777" w:rsidR="007B0FB0" w:rsidRPr="00AC2C24" w:rsidRDefault="007B0FB0" w:rsidP="008B3910">
      <w:pPr>
        <w:pStyle w:val="ColorfulList-Accent11"/>
        <w:numPr>
          <w:ilvl w:val="0"/>
          <w:numId w:val="5"/>
        </w:numPr>
        <w:ind w:left="426" w:hanging="426"/>
        <w:jc w:val="both"/>
        <w:rPr>
          <w:rFonts w:ascii="Palatino Linotype" w:hAnsi="Palatino Linotype" w:cs="Arial"/>
          <w:b/>
          <w:sz w:val="22"/>
          <w:szCs w:val="22"/>
        </w:rPr>
      </w:pPr>
      <w:r w:rsidRPr="00AC2C24">
        <w:rPr>
          <w:rFonts w:ascii="Palatino Linotype" w:hAnsi="Palatino Linotype" w:cs="Arial"/>
          <w:b/>
          <w:sz w:val="22"/>
          <w:szCs w:val="22"/>
        </w:rPr>
        <w:t xml:space="preserve">PROJECT PROMOTION </w:t>
      </w:r>
    </w:p>
    <w:p w14:paraId="57FA06B2" w14:textId="77777777" w:rsidR="003E596D" w:rsidRDefault="003E596D" w:rsidP="007B0FB0">
      <w:pPr>
        <w:ind w:left="420"/>
        <w:jc w:val="both"/>
        <w:rPr>
          <w:rFonts w:ascii="Palatino Linotype" w:hAnsi="Palatino Linotype" w:cs="Arial"/>
        </w:rPr>
      </w:pPr>
    </w:p>
    <w:p w14:paraId="2DDFD253" w14:textId="37E12637" w:rsidR="007B0FB0" w:rsidRPr="00AC2C24" w:rsidRDefault="007B0FB0" w:rsidP="007B0FB0">
      <w:pPr>
        <w:ind w:left="42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How will the MRM Community Benefits Trust be recognised for its contribution to your project?</w:t>
      </w:r>
    </w:p>
    <w:p w14:paraId="7E94970F" w14:textId="77777777" w:rsidR="007B0FB0" w:rsidRPr="00AC2C24" w:rsidRDefault="001A27C5" w:rsidP="007B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0"/>
        <w:jc w:val="both"/>
        <w:rPr>
          <w:rFonts w:ascii="Palatino Linotype" w:hAnsi="Palatino Linotype" w:cs="Arial"/>
        </w:rPr>
      </w:pPr>
      <w:r w:rsidRPr="00AC2C24">
        <w:rPr>
          <w:rStyle w:val="MediumGrid11"/>
          <w:rFonts w:ascii="Palatino Linotype" w:hAnsi="Palatino Linotype"/>
        </w:rPr>
        <w:t>Click here to enter text.</w:t>
      </w:r>
    </w:p>
    <w:p w14:paraId="257423A5" w14:textId="77777777" w:rsidR="007B0FB0" w:rsidRPr="00AC2C24" w:rsidRDefault="007B0FB0" w:rsidP="007B0FB0">
      <w:pPr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br w:type="page"/>
      </w:r>
    </w:p>
    <w:p w14:paraId="73883AE5" w14:textId="77777777" w:rsidR="007B0FB0" w:rsidRPr="00AC2C24" w:rsidRDefault="007B0FB0" w:rsidP="007B0FB0">
      <w:pPr>
        <w:jc w:val="both"/>
        <w:rPr>
          <w:rFonts w:ascii="Palatino Linotype" w:hAnsi="Palatino Linotype" w:cs="Arial"/>
          <w:b/>
        </w:rPr>
      </w:pPr>
    </w:p>
    <w:p w14:paraId="4C4847BF" w14:textId="77777777" w:rsidR="007B0FB0" w:rsidRPr="00AC2C24" w:rsidRDefault="007B0FB0" w:rsidP="008B391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</w:rPr>
        <w:t xml:space="preserve">CERTIFICATION </w:t>
      </w:r>
    </w:p>
    <w:p w14:paraId="0BF53B3D" w14:textId="77777777" w:rsidR="008B3910" w:rsidRDefault="008B3910" w:rsidP="003E596D">
      <w:pPr>
        <w:spacing w:after="0" w:line="240" w:lineRule="auto"/>
        <w:ind w:left="480"/>
        <w:jc w:val="both"/>
        <w:rPr>
          <w:rFonts w:ascii="Palatino Linotype" w:hAnsi="Palatino Linotype" w:cs="Arial"/>
          <w:i/>
          <w:sz w:val="20"/>
          <w:szCs w:val="20"/>
        </w:rPr>
      </w:pPr>
    </w:p>
    <w:p w14:paraId="59EE4643" w14:textId="77777777" w:rsidR="007B0FB0" w:rsidRPr="008B3910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  <w:i/>
          <w:sz w:val="20"/>
          <w:szCs w:val="20"/>
        </w:rPr>
      </w:pPr>
      <w:r w:rsidRPr="008B3910">
        <w:rPr>
          <w:rFonts w:ascii="Palatino Linotype" w:hAnsi="Palatino Linotype" w:cs="Arial"/>
          <w:i/>
          <w:sz w:val="20"/>
          <w:szCs w:val="20"/>
        </w:rPr>
        <w:t>This application should be signed by the Accountable Officer</w:t>
      </w:r>
      <w:r w:rsidR="003E596D" w:rsidRPr="008B3910">
        <w:rPr>
          <w:rFonts w:ascii="Palatino Linotype" w:hAnsi="Palatino Linotype" w:cs="Arial"/>
          <w:i/>
          <w:sz w:val="20"/>
          <w:szCs w:val="20"/>
        </w:rPr>
        <w:t xml:space="preserve"> named in Question 3</w:t>
      </w:r>
      <w:r w:rsidRPr="008B3910">
        <w:rPr>
          <w:rFonts w:ascii="Palatino Linotype" w:hAnsi="Palatino Linotype" w:cs="Arial"/>
          <w:i/>
          <w:sz w:val="20"/>
          <w:szCs w:val="20"/>
        </w:rPr>
        <w:t xml:space="preserve"> and by another office bearer in the incorporated organisation, </w:t>
      </w:r>
      <w:proofErr w:type="gramStart"/>
      <w:r w:rsidRPr="008B3910">
        <w:rPr>
          <w:rFonts w:ascii="Palatino Linotype" w:hAnsi="Palatino Linotype" w:cs="Arial"/>
          <w:i/>
          <w:sz w:val="20"/>
          <w:szCs w:val="20"/>
        </w:rPr>
        <w:t>e.g.</w:t>
      </w:r>
      <w:proofErr w:type="gramEnd"/>
      <w:r w:rsidRPr="008B3910">
        <w:rPr>
          <w:rFonts w:ascii="Palatino Linotype" w:hAnsi="Palatino Linotype" w:cs="Arial"/>
          <w:i/>
          <w:sz w:val="20"/>
          <w:szCs w:val="20"/>
        </w:rPr>
        <w:t xml:space="preserve"> Secretary or Treasurer.</w:t>
      </w:r>
    </w:p>
    <w:p w14:paraId="250A4D89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174D4867" w14:textId="77777777" w:rsidR="007B0FB0" w:rsidRPr="00AC2C24" w:rsidRDefault="003E596D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We certify</w:t>
      </w:r>
      <w:r w:rsidR="007B0FB0" w:rsidRPr="00AC2C24">
        <w:rPr>
          <w:rFonts w:ascii="Palatino Linotype" w:hAnsi="Palatino Linotype" w:cs="Arial"/>
        </w:rPr>
        <w:t>:</w:t>
      </w:r>
    </w:p>
    <w:p w14:paraId="0ADF63C6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370359EE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 xml:space="preserve">The information given in this application is true and correct and that all the conditions of the </w:t>
      </w:r>
      <w:r w:rsidR="003E596D">
        <w:rPr>
          <w:rFonts w:ascii="Palatino Linotype" w:hAnsi="Palatino Linotype" w:cs="Arial"/>
        </w:rPr>
        <w:t>grant</w:t>
      </w:r>
      <w:r w:rsidRPr="00AC2C24">
        <w:rPr>
          <w:rFonts w:ascii="Palatino Linotype" w:hAnsi="Palatino Linotype" w:cs="Arial"/>
        </w:rPr>
        <w:t xml:space="preserve"> will be complied </w:t>
      </w:r>
      <w:r w:rsidR="003E596D">
        <w:rPr>
          <w:rFonts w:ascii="Palatino Linotype" w:hAnsi="Palatino Linotype" w:cs="Arial"/>
        </w:rPr>
        <w:t>with should support be approved.</w:t>
      </w:r>
    </w:p>
    <w:p w14:paraId="169DBF61" w14:textId="77777777" w:rsidR="007B0FB0" w:rsidRPr="00AC2C24" w:rsidRDefault="007B0FB0" w:rsidP="003E596D">
      <w:pPr>
        <w:tabs>
          <w:tab w:val="num" w:pos="840"/>
        </w:tabs>
        <w:spacing w:after="0" w:line="240" w:lineRule="auto"/>
        <w:ind w:left="840" w:hanging="360"/>
        <w:jc w:val="both"/>
        <w:rPr>
          <w:rFonts w:ascii="Palatino Linotype" w:hAnsi="Palatino Linotype" w:cs="Arial"/>
        </w:rPr>
      </w:pPr>
    </w:p>
    <w:p w14:paraId="3CC39D64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The application is consistent with the aims and objectives of the incorporated body</w:t>
      </w:r>
      <w:r w:rsidR="003E596D">
        <w:rPr>
          <w:rFonts w:ascii="Palatino Linotype" w:hAnsi="Palatino Linotype" w:cs="Arial"/>
        </w:rPr>
        <w:t xml:space="preserve"> as set out in its Constitution.</w:t>
      </w:r>
    </w:p>
    <w:p w14:paraId="3779E52A" w14:textId="77777777" w:rsidR="007B0FB0" w:rsidRPr="00AC2C24" w:rsidRDefault="007B0FB0" w:rsidP="003E596D">
      <w:pPr>
        <w:tabs>
          <w:tab w:val="num" w:pos="840"/>
        </w:tabs>
        <w:spacing w:after="0" w:line="240" w:lineRule="auto"/>
        <w:ind w:left="840" w:hanging="360"/>
        <w:jc w:val="both"/>
        <w:rPr>
          <w:rFonts w:ascii="Palatino Linotype" w:hAnsi="Palatino Linotype" w:cs="Arial"/>
        </w:rPr>
      </w:pPr>
    </w:p>
    <w:p w14:paraId="5A593BF2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There will be appropriate insuran</w:t>
      </w:r>
      <w:r w:rsidR="003E596D">
        <w:rPr>
          <w:rFonts w:ascii="Palatino Linotype" w:hAnsi="Palatino Linotype" w:cs="Arial"/>
        </w:rPr>
        <w:t>ce coverage for the project.</w:t>
      </w:r>
    </w:p>
    <w:p w14:paraId="2C5D9BE4" w14:textId="77777777" w:rsidR="007B0FB0" w:rsidRPr="00AC2C24" w:rsidRDefault="007B0FB0" w:rsidP="003E596D">
      <w:pPr>
        <w:pStyle w:val="ColorfulList-Accent11"/>
        <w:jc w:val="both"/>
        <w:rPr>
          <w:rFonts w:ascii="Palatino Linotype" w:hAnsi="Palatino Linotype" w:cs="Arial"/>
          <w:sz w:val="22"/>
          <w:szCs w:val="22"/>
        </w:rPr>
      </w:pPr>
    </w:p>
    <w:p w14:paraId="1E323FAA" w14:textId="77777777" w:rsidR="007B0FB0" w:rsidRPr="00AC2C24" w:rsidRDefault="007B0FB0" w:rsidP="003E596D">
      <w:pPr>
        <w:numPr>
          <w:ilvl w:val="0"/>
          <w:numId w:val="4"/>
        </w:numPr>
        <w:tabs>
          <w:tab w:val="clear" w:pos="1200"/>
          <w:tab w:val="num" w:pos="840"/>
        </w:tabs>
        <w:spacing w:after="0" w:line="240" w:lineRule="auto"/>
        <w:ind w:left="84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Reporting requirements of the Trust will be met.</w:t>
      </w:r>
    </w:p>
    <w:p w14:paraId="08C11B54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73420C53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>We authorise McArthur River Mine Community Benefits Limited to confirm details of information provided in this application form with relevant government department and/or non-government sources.</w:t>
      </w:r>
      <w:r w:rsidR="003E596D">
        <w:rPr>
          <w:rFonts w:ascii="Palatino Linotype" w:hAnsi="Palatino Linotype" w:cs="Arial"/>
        </w:rPr>
        <w:t xml:space="preserve"> </w:t>
      </w:r>
      <w:r w:rsidRPr="00AC2C24">
        <w:rPr>
          <w:rFonts w:ascii="Palatino Linotype" w:hAnsi="Palatino Linotype" w:cs="Arial"/>
        </w:rPr>
        <w:t>We understand these inquiries would be for the sole purpose of assessing the eligibility of a project to be funded by McArthur River Mine Community Benefits Limited.</w:t>
      </w:r>
    </w:p>
    <w:p w14:paraId="47DFCFCD" w14:textId="77777777" w:rsidR="007B0FB0" w:rsidRPr="00AC2C24" w:rsidRDefault="007B0FB0" w:rsidP="003E596D">
      <w:pPr>
        <w:spacing w:after="0" w:line="240" w:lineRule="auto"/>
        <w:ind w:left="480"/>
        <w:jc w:val="both"/>
        <w:rPr>
          <w:rFonts w:ascii="Palatino Linotype" w:hAnsi="Palatino Linotype" w:cs="Arial"/>
        </w:rPr>
      </w:pPr>
    </w:p>
    <w:p w14:paraId="7033CADB" w14:textId="77777777" w:rsidR="007B0FB0" w:rsidRPr="00AC2C24" w:rsidRDefault="007B0FB0" w:rsidP="007B0FB0">
      <w:pPr>
        <w:ind w:left="480"/>
        <w:jc w:val="both"/>
        <w:rPr>
          <w:rFonts w:ascii="Palatino Linotype" w:hAnsi="Palatino Linotype" w:cs="Arial"/>
        </w:rPr>
      </w:pP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3848"/>
        <w:gridCol w:w="235"/>
        <w:gridCol w:w="4355"/>
      </w:tblGrid>
      <w:tr w:rsidR="007B0FB0" w:rsidRPr="00AC2C24" w14:paraId="4B79D651" w14:textId="77777777" w:rsidTr="006747B8">
        <w:tc>
          <w:tcPr>
            <w:tcW w:w="4800" w:type="dxa"/>
            <w:tcBorders>
              <w:bottom w:val="single" w:sz="4" w:space="0" w:color="auto"/>
            </w:tcBorders>
          </w:tcPr>
          <w:p w14:paraId="0DFA162B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40" w:type="dxa"/>
          </w:tcPr>
          <w:p w14:paraId="4E312498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4E55C52B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00BFC8C8" w14:textId="77777777" w:rsidTr="006747B8">
        <w:tc>
          <w:tcPr>
            <w:tcW w:w="4800" w:type="dxa"/>
            <w:tcBorders>
              <w:top w:val="single" w:sz="4" w:space="0" w:color="auto"/>
            </w:tcBorders>
          </w:tcPr>
          <w:p w14:paraId="1C1FB725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 xml:space="preserve">Full Name of Accountable Officer </w:t>
            </w:r>
          </w:p>
        </w:tc>
        <w:tc>
          <w:tcPr>
            <w:tcW w:w="240" w:type="dxa"/>
          </w:tcPr>
          <w:p w14:paraId="07C1D87E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329B0947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 in organisation</w:t>
            </w:r>
          </w:p>
        </w:tc>
      </w:tr>
      <w:tr w:rsidR="007B0FB0" w:rsidRPr="00AC2C24" w14:paraId="66C4D494" w14:textId="77777777" w:rsidTr="006747B8">
        <w:tc>
          <w:tcPr>
            <w:tcW w:w="4800" w:type="dxa"/>
            <w:tcBorders>
              <w:bottom w:val="single" w:sz="4" w:space="0" w:color="auto"/>
            </w:tcBorders>
          </w:tcPr>
          <w:p w14:paraId="588647EB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  <w:p w14:paraId="3281E31B" w14:textId="77777777" w:rsidR="001A27C5" w:rsidRPr="00AC2C24" w:rsidRDefault="001A27C5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0" w:type="dxa"/>
          </w:tcPr>
          <w:p w14:paraId="3BF254DB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AAE2B6D" w14:textId="77777777" w:rsidR="007B0FB0" w:rsidRPr="00AC2C24" w:rsidRDefault="001A27C5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5B94E464" w14:textId="77777777" w:rsidTr="006747B8">
        <w:tc>
          <w:tcPr>
            <w:tcW w:w="4800" w:type="dxa"/>
            <w:tcBorders>
              <w:top w:val="single" w:sz="4" w:space="0" w:color="auto"/>
            </w:tcBorders>
          </w:tcPr>
          <w:p w14:paraId="281C25C2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Signature</w:t>
            </w:r>
          </w:p>
        </w:tc>
        <w:tc>
          <w:tcPr>
            <w:tcW w:w="240" w:type="dxa"/>
          </w:tcPr>
          <w:p w14:paraId="5AE13DD8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0E0E746B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Date</w:t>
            </w:r>
          </w:p>
        </w:tc>
      </w:tr>
      <w:tr w:rsidR="007B0FB0" w:rsidRPr="00AC2C24" w14:paraId="44478A3D" w14:textId="77777777" w:rsidTr="006747B8">
        <w:tc>
          <w:tcPr>
            <w:tcW w:w="4800" w:type="dxa"/>
          </w:tcPr>
          <w:p w14:paraId="7A0AC104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  <w:p w14:paraId="099BBDDA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0" w:type="dxa"/>
          </w:tcPr>
          <w:p w14:paraId="36CF105D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</w:tcPr>
          <w:p w14:paraId="40B39428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7B0FB0" w:rsidRPr="00AC2C24" w14:paraId="0E0999F6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F197C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7D15CED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6B063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213A0919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43D99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 xml:space="preserve">Full Name of Accountable Officer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D9BD826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FDACE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Position in organisation</w:t>
            </w:r>
          </w:p>
        </w:tc>
      </w:tr>
      <w:tr w:rsidR="007B0FB0" w:rsidRPr="00AC2C24" w14:paraId="788A60F3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BCC16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515730" w14:textId="77777777" w:rsidR="007B0FB0" w:rsidRPr="00AC2C24" w:rsidRDefault="007B0FB0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A9531" w14:textId="77777777" w:rsidR="007B0FB0" w:rsidRPr="00AC2C24" w:rsidRDefault="001A27C5" w:rsidP="006747B8">
            <w:pPr>
              <w:spacing w:after="0" w:line="48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Style w:val="MediumGrid11"/>
                <w:rFonts w:ascii="Palatino Linotype" w:hAnsi="Palatino Linotype"/>
              </w:rPr>
              <w:t>Click here to enter text.</w:t>
            </w:r>
          </w:p>
        </w:tc>
      </w:tr>
      <w:tr w:rsidR="007B0FB0" w:rsidRPr="00AC2C24" w14:paraId="1DE45C3C" w14:textId="77777777" w:rsidTr="00674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636B2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Signature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C5D4493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C8342" w14:textId="77777777" w:rsidR="007B0FB0" w:rsidRPr="00AC2C24" w:rsidRDefault="007B0FB0" w:rsidP="006747B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AC2C24">
              <w:rPr>
                <w:rFonts w:ascii="Palatino Linotype" w:hAnsi="Palatino Linotype" w:cs="Arial"/>
              </w:rPr>
              <w:t>Date</w:t>
            </w:r>
          </w:p>
        </w:tc>
      </w:tr>
    </w:tbl>
    <w:p w14:paraId="5CB33ACB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62E36525" w14:textId="77777777" w:rsidR="007B0FB0" w:rsidRPr="00AC2C24" w:rsidRDefault="007B0FB0" w:rsidP="007B0FB0">
      <w:pPr>
        <w:jc w:val="both"/>
        <w:rPr>
          <w:rFonts w:ascii="Palatino Linotype" w:hAnsi="Palatino Linotype" w:cs="Arial"/>
        </w:rPr>
      </w:pPr>
    </w:p>
    <w:p w14:paraId="48AC2FC1" w14:textId="77777777" w:rsidR="003E596D" w:rsidRDefault="007B0FB0" w:rsidP="008B3910">
      <w:pPr>
        <w:numPr>
          <w:ilvl w:val="0"/>
          <w:numId w:val="5"/>
        </w:numPr>
        <w:ind w:left="426" w:hanging="426"/>
        <w:rPr>
          <w:rFonts w:ascii="Palatino Linotype" w:hAnsi="Palatino Linotype" w:cs="Arial"/>
          <w:b/>
          <w:bCs/>
        </w:rPr>
      </w:pPr>
      <w:r w:rsidRPr="00AC2C24">
        <w:rPr>
          <w:rFonts w:ascii="Palatino Linotype" w:hAnsi="Palatino Linotype" w:cs="Arial"/>
          <w:b/>
          <w:bCs/>
        </w:rPr>
        <w:br w:type="page"/>
      </w:r>
      <w:r w:rsidR="008B3910">
        <w:rPr>
          <w:rFonts w:ascii="Palatino Linotype" w:hAnsi="Palatino Linotype" w:cs="Arial"/>
          <w:b/>
          <w:bCs/>
        </w:rPr>
        <w:lastRenderedPageBreak/>
        <w:t xml:space="preserve">SUBMIT APPLICATION </w:t>
      </w:r>
    </w:p>
    <w:p w14:paraId="10B0EDDC" w14:textId="7DFDF0BE" w:rsidR="008B3910" w:rsidRPr="008B3910" w:rsidRDefault="003E596D" w:rsidP="008B3910">
      <w:pPr>
        <w:ind w:left="426"/>
        <w:jc w:val="both"/>
        <w:rPr>
          <w:rFonts w:ascii="Palatino Linotype" w:hAnsi="Palatino Linotype" w:cs="Arial"/>
        </w:rPr>
      </w:pPr>
      <w:r w:rsidRPr="008B3910">
        <w:rPr>
          <w:rFonts w:ascii="Palatino Linotype" w:hAnsi="Palatino Linotype" w:cs="Arial"/>
          <w:bCs/>
        </w:rPr>
        <w:t xml:space="preserve">Applications should be submitted by </w:t>
      </w:r>
      <w:r w:rsidR="008B3910">
        <w:rPr>
          <w:rFonts w:ascii="Palatino Linotype" w:hAnsi="Palatino Linotype" w:cs="Arial"/>
          <w:bCs/>
        </w:rPr>
        <w:t xml:space="preserve">email to the following address. </w:t>
      </w:r>
      <w:r w:rsidR="008B3910" w:rsidRPr="008B3910">
        <w:rPr>
          <w:rFonts w:ascii="Palatino Linotype" w:hAnsi="Palatino Linotype" w:cs="Arial"/>
        </w:rPr>
        <w:t>For further information, please contact the Trust Project Officers at the email</w:t>
      </w:r>
      <w:r w:rsidR="00AA5DEA">
        <w:rPr>
          <w:rFonts w:ascii="Palatino Linotype" w:hAnsi="Palatino Linotype" w:cs="Arial"/>
        </w:rPr>
        <w:t>/phone number</w:t>
      </w:r>
      <w:r w:rsidR="008B3910">
        <w:rPr>
          <w:rFonts w:ascii="Palatino Linotype" w:hAnsi="Palatino Linotype" w:cs="Arial"/>
        </w:rPr>
        <w:t xml:space="preserve"> provided</w:t>
      </w:r>
      <w:r w:rsidR="00AA5DEA">
        <w:rPr>
          <w:rFonts w:ascii="Palatino Linotype" w:hAnsi="Palatino Linotype" w:cs="Arial"/>
        </w:rPr>
        <w:t xml:space="preserve"> below.</w:t>
      </w:r>
    </w:p>
    <w:p w14:paraId="6EA1D63A" w14:textId="77777777" w:rsidR="008B3910" w:rsidRPr="008B3910" w:rsidRDefault="003E596D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/>
          <w:bCs/>
        </w:rPr>
      </w:pPr>
      <w:r w:rsidRPr="008B3910">
        <w:rPr>
          <w:rFonts w:ascii="Palatino Linotype" w:hAnsi="Palatino Linotype" w:cs="Arial"/>
          <w:b/>
          <w:bCs/>
        </w:rPr>
        <w:t>Project Officer</w:t>
      </w:r>
    </w:p>
    <w:p w14:paraId="51A46FF2" w14:textId="0F5CA6FD" w:rsidR="008B3910" w:rsidRDefault="00AA5DEA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Plan C</w:t>
      </w:r>
    </w:p>
    <w:p w14:paraId="19CA51DA" w14:textId="363BACA6" w:rsidR="008B3910" w:rsidRDefault="00AA5DEA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Jim Gleeson</w:t>
      </w:r>
    </w:p>
    <w:p w14:paraId="2A5B3C24" w14:textId="45BF9A61" w:rsidR="00874AB1" w:rsidRDefault="00874AB1" w:rsidP="008B3910">
      <w:pPr>
        <w:spacing w:after="0" w:line="240" w:lineRule="auto"/>
        <w:ind w:left="426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0422 794 072</w:t>
      </w:r>
    </w:p>
    <w:p w14:paraId="47BFE32B" w14:textId="01443259" w:rsidR="007B0FB0" w:rsidRPr="008B3910" w:rsidRDefault="003E596D" w:rsidP="00874AB1">
      <w:pPr>
        <w:ind w:firstLine="426"/>
        <w:jc w:val="both"/>
        <w:rPr>
          <w:rFonts w:ascii="Palatino Linotype" w:hAnsi="Palatino Linotype" w:cs="Arial"/>
        </w:rPr>
      </w:pPr>
      <w:r w:rsidRPr="008B3910">
        <w:rPr>
          <w:rFonts w:ascii="Palatino Linotype" w:hAnsi="Palatino Linotype" w:cs="Arial"/>
          <w:bCs/>
        </w:rPr>
        <w:t xml:space="preserve">email: </w:t>
      </w:r>
      <w:hyperlink r:id="rId13" w:history="1">
        <w:r w:rsidR="00651718" w:rsidRPr="00AB0D1A">
          <w:rPr>
            <w:rStyle w:val="Hyperlink"/>
            <w:rFonts w:ascii="Palatino Linotype" w:hAnsi="Palatino Linotype" w:cs="Arial"/>
            <w:bCs/>
          </w:rPr>
          <w:t>cbt@planc.com.au</w:t>
        </w:r>
      </w:hyperlink>
      <w:r w:rsidRPr="008B3910">
        <w:rPr>
          <w:rFonts w:ascii="Palatino Linotype" w:hAnsi="Palatino Linotype" w:cs="Arial"/>
          <w:bCs/>
        </w:rPr>
        <w:t xml:space="preserve"> </w:t>
      </w:r>
    </w:p>
    <w:p w14:paraId="277ABAF9" w14:textId="77777777" w:rsidR="008B3910" w:rsidRPr="00AC2C24" w:rsidRDefault="008B3910" w:rsidP="008B3910">
      <w:pPr>
        <w:ind w:left="426"/>
        <w:jc w:val="both"/>
        <w:rPr>
          <w:rFonts w:ascii="Palatino Linotype" w:hAnsi="Palatino Linotype" w:cs="Arial"/>
          <w:b/>
        </w:rPr>
      </w:pPr>
    </w:p>
    <w:p w14:paraId="2A639E7A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  <w:b/>
          <w:u w:val="single"/>
        </w:rPr>
        <w:t xml:space="preserve">Checklist </w:t>
      </w:r>
      <w:r w:rsidRPr="00AC2C24">
        <w:rPr>
          <w:rFonts w:ascii="Palatino Linotype" w:hAnsi="Palatino Linotype" w:cs="Arial"/>
          <w:b/>
        </w:rPr>
        <w:t xml:space="preserve">- I have attached the following: </w:t>
      </w:r>
      <w:r w:rsidRPr="00AC2C24">
        <w:rPr>
          <w:rFonts w:ascii="Palatino Linotype" w:hAnsi="Palatino Linotype" w:cs="Arial"/>
          <w:b/>
        </w:rPr>
        <w:tab/>
      </w:r>
    </w:p>
    <w:p w14:paraId="4AC374C1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</w:p>
    <w:p w14:paraId="4762E010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Copy of Incorporation document</w:t>
      </w:r>
    </w:p>
    <w:p w14:paraId="373A9862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</w:p>
    <w:p w14:paraId="5DF4C7E2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Information on organisation’s financial status</w:t>
      </w:r>
    </w:p>
    <w:p w14:paraId="12A5129B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  <w:b/>
        </w:rPr>
      </w:pPr>
    </w:p>
    <w:bookmarkStart w:id="2" w:name="Check17"/>
    <w:p w14:paraId="61C76E31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23F1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bookmarkEnd w:id="2"/>
      <w:r w:rsidR="007B0FB0" w:rsidRPr="00AC2C24">
        <w:rPr>
          <w:rFonts w:ascii="Palatino Linotype" w:hAnsi="Palatino Linotype" w:cs="Arial"/>
        </w:rPr>
        <w:t xml:space="preserve"> Completed Project Funding Application</w:t>
      </w:r>
    </w:p>
    <w:p w14:paraId="3ADB3C3F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</w:rPr>
      </w:pPr>
    </w:p>
    <w:p w14:paraId="07A30CB0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Completed Project Budget</w:t>
      </w:r>
    </w:p>
    <w:p w14:paraId="152A8093" w14:textId="77777777" w:rsidR="007B0FB0" w:rsidRPr="00AC2C24" w:rsidRDefault="007B0FB0" w:rsidP="008B3910">
      <w:pPr>
        <w:ind w:left="426"/>
        <w:jc w:val="both"/>
        <w:rPr>
          <w:rFonts w:ascii="Palatino Linotype" w:hAnsi="Palatino Linotype" w:cs="Arial"/>
        </w:rPr>
      </w:pP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  <w:r w:rsidRPr="00AC2C24">
        <w:rPr>
          <w:rFonts w:ascii="Palatino Linotype" w:hAnsi="Palatino Linotype" w:cs="Arial"/>
        </w:rPr>
        <w:tab/>
      </w:r>
    </w:p>
    <w:p w14:paraId="1A934991" w14:textId="77777777" w:rsidR="007B0FB0" w:rsidRPr="00AC2C24" w:rsidRDefault="00A7147C" w:rsidP="008B3910">
      <w:pPr>
        <w:ind w:left="426"/>
        <w:jc w:val="both"/>
        <w:rPr>
          <w:rFonts w:ascii="Palatino Linotype" w:hAnsi="Palatino Linotype" w:cs="Arial"/>
          <w:b/>
        </w:rPr>
      </w:pPr>
      <w:r w:rsidRPr="00AC2C24">
        <w:rPr>
          <w:rFonts w:ascii="Palatino Linotype" w:hAnsi="Palatino Linotype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0FB0" w:rsidRPr="00AC2C24">
        <w:rPr>
          <w:rFonts w:ascii="Palatino Linotype" w:hAnsi="Palatino Linotype" w:cs="Arial"/>
        </w:rPr>
        <w:instrText xml:space="preserve"> FORMCHECKBOX </w:instrText>
      </w:r>
      <w:r w:rsidR="00081A70">
        <w:rPr>
          <w:rFonts w:ascii="Palatino Linotype" w:hAnsi="Palatino Linotype" w:cs="Arial"/>
        </w:rPr>
      </w:r>
      <w:r w:rsidR="00081A70">
        <w:rPr>
          <w:rFonts w:ascii="Palatino Linotype" w:hAnsi="Palatino Linotype" w:cs="Arial"/>
        </w:rPr>
        <w:fldChar w:fldCharType="separate"/>
      </w:r>
      <w:r w:rsidRPr="00AC2C24">
        <w:rPr>
          <w:rFonts w:ascii="Palatino Linotype" w:hAnsi="Palatino Linotype" w:cs="Arial"/>
        </w:rPr>
        <w:fldChar w:fldCharType="end"/>
      </w:r>
      <w:r w:rsidR="007B0FB0" w:rsidRPr="00AC2C24">
        <w:rPr>
          <w:rFonts w:ascii="Palatino Linotype" w:hAnsi="Palatino Linotype" w:cs="Arial"/>
        </w:rPr>
        <w:t xml:space="preserve"> Other: ............................................................</w:t>
      </w:r>
    </w:p>
    <w:p w14:paraId="1F7A0211" w14:textId="595A1DDB" w:rsidR="00087B60" w:rsidRDefault="00087B60" w:rsidP="008B3910">
      <w:pPr>
        <w:ind w:left="426"/>
        <w:rPr>
          <w:rFonts w:ascii="Palatino Linotype" w:hAnsi="Palatino Linotype"/>
        </w:rPr>
      </w:pPr>
    </w:p>
    <w:p w14:paraId="71384A33" w14:textId="17837918" w:rsidR="008E3E15" w:rsidRPr="008E3E15" w:rsidRDefault="008E3E15" w:rsidP="008E3E15">
      <w:pPr>
        <w:rPr>
          <w:rFonts w:ascii="Palatino Linotype" w:hAnsi="Palatino Linotype"/>
        </w:rPr>
      </w:pPr>
    </w:p>
    <w:p w14:paraId="29C95D38" w14:textId="2D09FC78" w:rsidR="008E3E15" w:rsidRPr="008E3E15" w:rsidRDefault="008E3E15" w:rsidP="008E3E15">
      <w:pPr>
        <w:rPr>
          <w:rFonts w:ascii="Palatino Linotype" w:hAnsi="Palatino Linotype"/>
        </w:rPr>
      </w:pPr>
    </w:p>
    <w:p w14:paraId="73275A3D" w14:textId="47BDBD69" w:rsidR="008E3E15" w:rsidRPr="008E3E15" w:rsidRDefault="008E3E15" w:rsidP="008E3E15">
      <w:pPr>
        <w:rPr>
          <w:rFonts w:ascii="Palatino Linotype" w:hAnsi="Palatino Linotype"/>
        </w:rPr>
      </w:pPr>
    </w:p>
    <w:p w14:paraId="55184AAC" w14:textId="1FF5870C" w:rsidR="008E3E15" w:rsidRPr="008E3E15" w:rsidRDefault="008E3E15" w:rsidP="008E3E15">
      <w:pPr>
        <w:rPr>
          <w:rFonts w:ascii="Palatino Linotype" w:hAnsi="Palatino Linotype"/>
        </w:rPr>
      </w:pPr>
    </w:p>
    <w:p w14:paraId="294A93AE" w14:textId="2D103628" w:rsidR="008E3E15" w:rsidRPr="008E3E15" w:rsidRDefault="008E3E15" w:rsidP="008E3E15">
      <w:pPr>
        <w:rPr>
          <w:rFonts w:ascii="Palatino Linotype" w:hAnsi="Palatino Linotype"/>
        </w:rPr>
      </w:pPr>
    </w:p>
    <w:p w14:paraId="61FA5BFE" w14:textId="5CA819B4" w:rsidR="008E3E15" w:rsidRPr="008E3E15" w:rsidRDefault="008E3E15" w:rsidP="008E3E15">
      <w:pPr>
        <w:rPr>
          <w:rFonts w:ascii="Palatino Linotype" w:hAnsi="Palatino Linotype"/>
        </w:rPr>
      </w:pPr>
    </w:p>
    <w:p w14:paraId="37EF06F3" w14:textId="67EA7C14" w:rsidR="008E3E15" w:rsidRPr="008E3E15" w:rsidRDefault="008E3E15" w:rsidP="008E3E15">
      <w:pPr>
        <w:rPr>
          <w:rFonts w:ascii="Palatino Linotype" w:hAnsi="Palatino Linotype"/>
        </w:rPr>
      </w:pPr>
    </w:p>
    <w:p w14:paraId="29A7095F" w14:textId="081F4FE4" w:rsidR="008E3E15" w:rsidRPr="008E3E15" w:rsidRDefault="008E3E15" w:rsidP="008E3E15">
      <w:pPr>
        <w:tabs>
          <w:tab w:val="left" w:pos="538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sectPr w:rsidR="008E3E15" w:rsidRPr="008E3E15" w:rsidSect="007B0FB0">
      <w:footerReference w:type="default" r:id="rId14"/>
      <w:headerReference w:type="first" r:id="rId15"/>
      <w:pgSz w:w="11906" w:h="16838"/>
      <w:pgMar w:top="851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366B" w14:textId="77777777" w:rsidR="0041622D" w:rsidRDefault="0041622D" w:rsidP="007B0FB0">
      <w:pPr>
        <w:spacing w:after="0" w:line="240" w:lineRule="auto"/>
      </w:pPr>
      <w:r>
        <w:separator/>
      </w:r>
    </w:p>
  </w:endnote>
  <w:endnote w:type="continuationSeparator" w:id="0">
    <w:p w14:paraId="0B35B5E9" w14:textId="77777777" w:rsidR="0041622D" w:rsidRDefault="0041622D" w:rsidP="007B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314F" w14:textId="4373D5A5" w:rsidR="008A1021" w:rsidRPr="001F3595" w:rsidRDefault="006825E4" w:rsidP="008A1021">
    <w:pPr>
      <w:pBdr>
        <w:top w:val="single" w:sz="4" w:space="1" w:color="auto"/>
      </w:pBdr>
      <w:tabs>
        <w:tab w:val="right" w:pos="9072"/>
      </w:tabs>
      <w:rPr>
        <w:sz w:val="16"/>
        <w:szCs w:val="16"/>
      </w:rPr>
    </w:pPr>
    <w:r>
      <w:rPr>
        <w:sz w:val="16"/>
        <w:szCs w:val="16"/>
      </w:rPr>
      <w:t xml:space="preserve">MRM Community Benefits Trust Project Funding Application Form, updated </w:t>
    </w:r>
    <w:r w:rsidR="00FA5F46">
      <w:rPr>
        <w:sz w:val="16"/>
        <w:szCs w:val="16"/>
      </w:rPr>
      <w:t>July 2023</w:t>
    </w:r>
    <w:r w:rsidR="00087B60" w:rsidRPr="001F3595">
      <w:rPr>
        <w:sz w:val="16"/>
        <w:szCs w:val="16"/>
      </w:rPr>
      <w:tab/>
      <w:t xml:space="preserve">Page </w:t>
    </w:r>
    <w:r w:rsidR="00A7147C" w:rsidRPr="001F3595">
      <w:rPr>
        <w:sz w:val="16"/>
        <w:szCs w:val="16"/>
      </w:rPr>
      <w:fldChar w:fldCharType="begin"/>
    </w:r>
    <w:r w:rsidR="00087B60" w:rsidRPr="001F3595">
      <w:rPr>
        <w:sz w:val="16"/>
        <w:szCs w:val="16"/>
      </w:rPr>
      <w:instrText xml:space="preserve"> PAGE </w:instrText>
    </w:r>
    <w:r w:rsidR="00A7147C" w:rsidRPr="001F3595">
      <w:rPr>
        <w:sz w:val="16"/>
        <w:szCs w:val="16"/>
      </w:rPr>
      <w:fldChar w:fldCharType="separate"/>
    </w:r>
    <w:r w:rsidR="006F254A">
      <w:rPr>
        <w:noProof/>
        <w:sz w:val="16"/>
        <w:szCs w:val="16"/>
      </w:rPr>
      <w:t>9</w:t>
    </w:r>
    <w:r w:rsidR="00A7147C" w:rsidRPr="001F3595">
      <w:rPr>
        <w:sz w:val="16"/>
        <w:szCs w:val="16"/>
      </w:rPr>
      <w:fldChar w:fldCharType="end"/>
    </w:r>
    <w:r w:rsidR="00087B60" w:rsidRPr="001F3595">
      <w:rPr>
        <w:sz w:val="16"/>
        <w:szCs w:val="16"/>
      </w:rPr>
      <w:t xml:space="preserve"> of </w:t>
    </w:r>
    <w:r w:rsidR="00A7147C" w:rsidRPr="001F3595">
      <w:rPr>
        <w:sz w:val="16"/>
        <w:szCs w:val="16"/>
      </w:rPr>
      <w:fldChar w:fldCharType="begin"/>
    </w:r>
    <w:r w:rsidR="00087B60" w:rsidRPr="001F3595">
      <w:rPr>
        <w:sz w:val="16"/>
        <w:szCs w:val="16"/>
      </w:rPr>
      <w:instrText xml:space="preserve"> NUMPAGES  </w:instrText>
    </w:r>
    <w:r w:rsidR="00A7147C" w:rsidRPr="001F3595">
      <w:rPr>
        <w:sz w:val="16"/>
        <w:szCs w:val="16"/>
      </w:rPr>
      <w:fldChar w:fldCharType="separate"/>
    </w:r>
    <w:r w:rsidR="006F254A">
      <w:rPr>
        <w:noProof/>
        <w:sz w:val="16"/>
        <w:szCs w:val="16"/>
      </w:rPr>
      <w:t>9</w:t>
    </w:r>
    <w:r w:rsidR="00A7147C" w:rsidRPr="001F3595">
      <w:rPr>
        <w:sz w:val="16"/>
        <w:szCs w:val="16"/>
      </w:rPr>
      <w:fldChar w:fldCharType="end"/>
    </w:r>
  </w:p>
  <w:p w14:paraId="30EC8A0D" w14:textId="77777777" w:rsidR="008A1021" w:rsidRPr="001F3595" w:rsidRDefault="008A1021" w:rsidP="008A1021">
    <w:pPr>
      <w:tabs>
        <w:tab w:val="right" w:pos="8789"/>
      </w:tabs>
      <w:rPr>
        <w:sz w:val="16"/>
        <w:szCs w:val="16"/>
      </w:rPr>
    </w:pPr>
  </w:p>
  <w:p w14:paraId="7D78F334" w14:textId="77777777" w:rsidR="008A1021" w:rsidRDefault="008A1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F79B" w14:textId="77777777" w:rsidR="0041622D" w:rsidRDefault="0041622D" w:rsidP="007B0FB0">
      <w:pPr>
        <w:spacing w:after="0" w:line="240" w:lineRule="auto"/>
      </w:pPr>
      <w:r>
        <w:separator/>
      </w:r>
    </w:p>
  </w:footnote>
  <w:footnote w:type="continuationSeparator" w:id="0">
    <w:p w14:paraId="3220B44C" w14:textId="77777777" w:rsidR="0041622D" w:rsidRDefault="0041622D" w:rsidP="007B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D129" w14:textId="56680273" w:rsidR="008A1021" w:rsidRDefault="00745004" w:rsidP="008A1021">
    <w:pPr>
      <w:pStyle w:val="Header"/>
      <w:tabs>
        <w:tab w:val="clear" w:pos="4320"/>
        <w:tab w:val="clear" w:pos="8640"/>
      </w:tabs>
      <w:ind w:left="1678" w:right="-45"/>
      <w:jc w:val="right"/>
      <w:rPr>
        <w:b/>
        <w:sz w:val="36"/>
      </w:rPr>
    </w:pPr>
    <w:r>
      <w:rPr>
        <w:noProof/>
      </w:rPr>
      <w:drawing>
        <wp:inline distT="0" distB="0" distL="0" distR="0" wp14:anchorId="6F32D3A9" wp14:editId="0BEEEB17">
          <wp:extent cx="2979420" cy="909514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572" cy="922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163" w:rsidRPr="00A7147C">
      <w:rPr>
        <w:rFonts w:ascii="Frutiger 45 Light" w:hAnsi="Frutiger 45 Light"/>
        <w:b/>
        <w:noProof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8F5A36" wp14:editId="291CF176">
              <wp:simplePos x="0" y="0"/>
              <wp:positionH relativeFrom="column">
                <wp:posOffset>5789295</wp:posOffset>
              </wp:positionH>
              <wp:positionV relativeFrom="paragraph">
                <wp:posOffset>-107315</wp:posOffset>
              </wp:positionV>
              <wp:extent cx="264795" cy="414655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76F28" w14:textId="77777777" w:rsidR="008A1021" w:rsidRDefault="008A1021" w:rsidP="008A102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F5A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5.85pt;margin-top:-8.45pt;width:20.85pt;height:3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" filled="f" stroked="f">
              <v:textbox style="mso-fit-shape-to-text:t">
                <w:txbxContent>
                  <w:p w14:paraId="49276F28" w14:textId="77777777" w:rsidR="008A1021" w:rsidRDefault="008A1021" w:rsidP="008A1021"/>
                </w:txbxContent>
              </v:textbox>
            </v:shape>
          </w:pict>
        </mc:Fallback>
      </mc:AlternateContent>
    </w:r>
  </w:p>
  <w:p w14:paraId="7115D0FB" w14:textId="77777777" w:rsidR="008A1021" w:rsidRDefault="008A1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3EE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C47A1"/>
    <w:multiLevelType w:val="hybridMultilevel"/>
    <w:tmpl w:val="65668BA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C4CD3"/>
    <w:multiLevelType w:val="hybridMultilevel"/>
    <w:tmpl w:val="E2765A46"/>
    <w:lvl w:ilvl="0" w:tplc="0C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ACE3EED"/>
    <w:multiLevelType w:val="hybridMultilevel"/>
    <w:tmpl w:val="878A5382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44D0CB5"/>
    <w:multiLevelType w:val="hybridMultilevel"/>
    <w:tmpl w:val="5CE4F8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83277B"/>
    <w:multiLevelType w:val="hybridMultilevel"/>
    <w:tmpl w:val="7138E7C2"/>
    <w:lvl w:ilvl="0" w:tplc="78D02352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4A1E"/>
    <w:multiLevelType w:val="hybridMultilevel"/>
    <w:tmpl w:val="3FBA32BE"/>
    <w:lvl w:ilvl="0" w:tplc="CA9C7E6A">
      <w:start w:val="1"/>
      <w:numFmt w:val="bullet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  <w:sz w:val="20"/>
      </w:rPr>
    </w:lvl>
    <w:lvl w:ilvl="1" w:tplc="1ED64DD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5FC00F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6B021A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588F90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8DD833E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7B86A6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3BC00C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E0AD3D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AC19F1"/>
    <w:multiLevelType w:val="hybridMultilevel"/>
    <w:tmpl w:val="4CE2E33E"/>
    <w:lvl w:ilvl="0" w:tplc="7724280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AC08EB"/>
    <w:multiLevelType w:val="hybridMultilevel"/>
    <w:tmpl w:val="E748329E"/>
    <w:lvl w:ilvl="0" w:tplc="EF2CED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636127"/>
    <w:multiLevelType w:val="hybridMultilevel"/>
    <w:tmpl w:val="A8E28A2E"/>
    <w:lvl w:ilvl="0" w:tplc="FAAA1240">
      <w:start w:val="3"/>
      <w:numFmt w:val="bullet"/>
      <w:lvlText w:val="-"/>
      <w:lvlJc w:val="left"/>
      <w:pPr>
        <w:ind w:left="780" w:hanging="360"/>
      </w:pPr>
      <w:rPr>
        <w:rFonts w:ascii="Palatino Linotype" w:eastAsia="Times New Roman" w:hAnsi="Palatino Linotype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40956768">
    <w:abstractNumId w:val="6"/>
  </w:num>
  <w:num w:numId="2" w16cid:durableId="5593611">
    <w:abstractNumId w:val="8"/>
  </w:num>
  <w:num w:numId="3" w16cid:durableId="2125489997">
    <w:abstractNumId w:val="3"/>
  </w:num>
  <w:num w:numId="4" w16cid:durableId="1542786331">
    <w:abstractNumId w:val="2"/>
  </w:num>
  <w:num w:numId="5" w16cid:durableId="11958799">
    <w:abstractNumId w:val="7"/>
  </w:num>
  <w:num w:numId="6" w16cid:durableId="1543712722">
    <w:abstractNumId w:val="5"/>
  </w:num>
  <w:num w:numId="7" w16cid:durableId="1519536947">
    <w:abstractNumId w:val="0"/>
  </w:num>
  <w:num w:numId="8" w16cid:durableId="1960138778">
    <w:abstractNumId w:val="1"/>
  </w:num>
  <w:num w:numId="9" w16cid:durableId="1497333551">
    <w:abstractNumId w:val="9"/>
  </w:num>
  <w:num w:numId="10" w16cid:durableId="471948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21"/>
    <w:rsid w:val="000307FD"/>
    <w:rsid w:val="000458EE"/>
    <w:rsid w:val="00081A70"/>
    <w:rsid w:val="00087B60"/>
    <w:rsid w:val="000D42B6"/>
    <w:rsid w:val="00106310"/>
    <w:rsid w:val="00117107"/>
    <w:rsid w:val="00121DFD"/>
    <w:rsid w:val="001327DF"/>
    <w:rsid w:val="00156AE1"/>
    <w:rsid w:val="0017190D"/>
    <w:rsid w:val="0018564C"/>
    <w:rsid w:val="001A27C5"/>
    <w:rsid w:val="001D15E3"/>
    <w:rsid w:val="001E1C0E"/>
    <w:rsid w:val="00205795"/>
    <w:rsid w:val="00231383"/>
    <w:rsid w:val="0024152E"/>
    <w:rsid w:val="002447C9"/>
    <w:rsid w:val="003561F9"/>
    <w:rsid w:val="003563B9"/>
    <w:rsid w:val="003816DA"/>
    <w:rsid w:val="00397A8C"/>
    <w:rsid w:val="003C41B5"/>
    <w:rsid w:val="003C47B7"/>
    <w:rsid w:val="003D5237"/>
    <w:rsid w:val="003E12F1"/>
    <w:rsid w:val="003E596D"/>
    <w:rsid w:val="00403B61"/>
    <w:rsid w:val="0041622D"/>
    <w:rsid w:val="00427268"/>
    <w:rsid w:val="004318A3"/>
    <w:rsid w:val="00444C26"/>
    <w:rsid w:val="004560AA"/>
    <w:rsid w:val="0046240D"/>
    <w:rsid w:val="004B7B5F"/>
    <w:rsid w:val="005303D1"/>
    <w:rsid w:val="005B781C"/>
    <w:rsid w:val="005E2616"/>
    <w:rsid w:val="005F07DA"/>
    <w:rsid w:val="006444FB"/>
    <w:rsid w:val="00651718"/>
    <w:rsid w:val="006747B8"/>
    <w:rsid w:val="006825E4"/>
    <w:rsid w:val="006F254A"/>
    <w:rsid w:val="00703552"/>
    <w:rsid w:val="00745004"/>
    <w:rsid w:val="007B0FB0"/>
    <w:rsid w:val="00816CA6"/>
    <w:rsid w:val="0082123B"/>
    <w:rsid w:val="00827EF6"/>
    <w:rsid w:val="00846B69"/>
    <w:rsid w:val="008670EB"/>
    <w:rsid w:val="00874AB1"/>
    <w:rsid w:val="008A1021"/>
    <w:rsid w:val="008B3910"/>
    <w:rsid w:val="008E3E15"/>
    <w:rsid w:val="00922BA0"/>
    <w:rsid w:val="00957F2C"/>
    <w:rsid w:val="009B43BB"/>
    <w:rsid w:val="00A1501B"/>
    <w:rsid w:val="00A24854"/>
    <w:rsid w:val="00A7147C"/>
    <w:rsid w:val="00A870DC"/>
    <w:rsid w:val="00A87C1A"/>
    <w:rsid w:val="00AA5DEA"/>
    <w:rsid w:val="00AC1E4E"/>
    <w:rsid w:val="00AC2C24"/>
    <w:rsid w:val="00AE0690"/>
    <w:rsid w:val="00B4218A"/>
    <w:rsid w:val="00BE23F1"/>
    <w:rsid w:val="00BE2B22"/>
    <w:rsid w:val="00BE5D29"/>
    <w:rsid w:val="00BF4372"/>
    <w:rsid w:val="00C05077"/>
    <w:rsid w:val="00C40477"/>
    <w:rsid w:val="00C50104"/>
    <w:rsid w:val="00C857F3"/>
    <w:rsid w:val="00D46DA3"/>
    <w:rsid w:val="00D7381B"/>
    <w:rsid w:val="00DB2631"/>
    <w:rsid w:val="00DF4F99"/>
    <w:rsid w:val="00DF5F4C"/>
    <w:rsid w:val="00E37733"/>
    <w:rsid w:val="00E73163"/>
    <w:rsid w:val="00EE07F2"/>
    <w:rsid w:val="00F1113E"/>
    <w:rsid w:val="00F12450"/>
    <w:rsid w:val="00F2783C"/>
    <w:rsid w:val="00F52815"/>
    <w:rsid w:val="00F71982"/>
    <w:rsid w:val="00F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B1961"/>
  <w15:chartTrackingRefBased/>
  <w15:docId w15:val="{F541BC50-0760-4A43-A841-54EDE25F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FB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hAnsi="Palatino"/>
      <w:sz w:val="24"/>
      <w:szCs w:val="20"/>
      <w:lang w:eastAsia="en-US"/>
    </w:rPr>
  </w:style>
  <w:style w:type="character" w:customStyle="1" w:styleId="HeaderChar">
    <w:name w:val="Header Char"/>
    <w:link w:val="Header"/>
    <w:rsid w:val="007B0FB0"/>
    <w:rPr>
      <w:rFonts w:ascii="Palatino" w:eastAsia="Times New Roman" w:hAnsi="Palatino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7B0FB0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hAnsi="Palatino"/>
      <w:sz w:val="24"/>
      <w:szCs w:val="20"/>
      <w:lang w:eastAsia="en-US"/>
    </w:rPr>
  </w:style>
  <w:style w:type="character" w:customStyle="1" w:styleId="FooterChar">
    <w:name w:val="Footer Char"/>
    <w:link w:val="Footer"/>
    <w:rsid w:val="007B0FB0"/>
    <w:rPr>
      <w:rFonts w:ascii="Palatino" w:eastAsia="Times New Roman" w:hAnsi="Palatino" w:cs="Times New Roman"/>
      <w:sz w:val="24"/>
      <w:szCs w:val="20"/>
      <w:lang w:eastAsia="en-US"/>
    </w:rPr>
  </w:style>
  <w:style w:type="character" w:styleId="Hyperlink">
    <w:name w:val="Hyperlink"/>
    <w:rsid w:val="007B0FB0"/>
    <w:rPr>
      <w:color w:val="0000FF"/>
      <w:u w:val="single"/>
    </w:rPr>
  </w:style>
  <w:style w:type="table" w:styleId="TableGrid">
    <w:name w:val="Table Grid"/>
    <w:basedOn w:val="TableNormal"/>
    <w:rsid w:val="007B0F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0FB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Palatino" w:hAnsi="Palatino"/>
      <w:sz w:val="24"/>
      <w:szCs w:val="20"/>
      <w:lang w:eastAsia="en-US"/>
    </w:rPr>
  </w:style>
  <w:style w:type="character" w:customStyle="1" w:styleId="MediumGrid11">
    <w:name w:val="Medium Grid 11"/>
    <w:uiPriority w:val="99"/>
    <w:semiHidden/>
    <w:rsid w:val="007B0F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FB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F4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3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3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43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17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bt@planc.com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Content.Outlook\7YIG9A43\MRMCBT%20Project%20Funding%20Application%20Mar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1FF5E1971EC4AA3F24E4DA92DD605" ma:contentTypeVersion="16" ma:contentTypeDescription="Create a new document." ma:contentTypeScope="" ma:versionID="fcbf6ee91eb4558ca131c167eb471cc8">
  <xsd:schema xmlns:xsd="http://www.w3.org/2001/XMLSchema" xmlns:xs="http://www.w3.org/2001/XMLSchema" xmlns:p="http://schemas.microsoft.com/office/2006/metadata/properties" xmlns:ns2="70b0bef2-7b1c-4603-9f9c-25919b9047a0" xmlns:ns3="50297d73-e495-4726-b546-b8991d7c12df" targetNamespace="http://schemas.microsoft.com/office/2006/metadata/properties" ma:root="true" ma:fieldsID="193665b83ea857c57284d2353adc1782" ns2:_="" ns3:_="">
    <xsd:import namespace="70b0bef2-7b1c-4603-9f9c-25919b9047a0"/>
    <xsd:import namespace="50297d73-e495-4726-b546-b8991d7c1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0bef2-7b1c-4603-9f9c-25919b904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044927-a4fd-4dae-9c57-b4ce89b166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97d73-e495-4726-b546-b8991d7c1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7b2786-cb55-43ff-8f1d-844846d00c83}" ma:internalName="TaxCatchAll" ma:showField="CatchAllData" ma:web="50297d73-e495-4726-b546-b8991d7c1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0bef2-7b1c-4603-9f9c-25919b9047a0">
      <Terms xmlns="http://schemas.microsoft.com/office/infopath/2007/PartnerControls"/>
    </lcf76f155ced4ddcb4097134ff3c332f>
    <TaxCatchAll xmlns="50297d73-e495-4726-b546-b8991d7c12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1AF9B5D-689E-4006-9950-7FC4A9CD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0bef2-7b1c-4603-9f9c-25919b9047a0"/>
    <ds:schemaRef ds:uri="50297d73-e495-4726-b546-b8991d7c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0517B-4CB0-4D01-AC9F-16F84C9C4233}">
  <ds:schemaRefs>
    <ds:schemaRef ds:uri="http://schemas.microsoft.com/office/2006/metadata/properties"/>
    <ds:schemaRef ds:uri="http://schemas.microsoft.com/office/infopath/2007/PartnerControls"/>
    <ds:schemaRef ds:uri="70b0bef2-7b1c-4603-9f9c-25919b9047a0"/>
    <ds:schemaRef ds:uri="50297d73-e495-4726-b546-b8991d7c12df"/>
  </ds:schemaRefs>
</ds:datastoreItem>
</file>

<file path=customXml/itemProps3.xml><?xml version="1.0" encoding="utf-8"?>
<ds:datastoreItem xmlns:ds="http://schemas.openxmlformats.org/officeDocument/2006/customXml" ds:itemID="{05B8E55C-D509-41CC-8ACE-51A86849BF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AC4FE8-5458-4D6C-BE51-10010482C9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C0F4CA-FC3A-499A-92FE-F36CA09283D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MRMCBT Project Funding Application Mar10</Template>
  <TotalTime>28</TotalTime>
  <Pages>10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Benefits Trust Project Funding Application Form</vt:lpstr>
    </vt:vector>
  </TitlesOfParts>
  <Company>Xstrata</Company>
  <LinksUpToDate>false</LinksUpToDate>
  <CharactersWithSpaces>10043</CharactersWithSpaces>
  <SharedDoc>false</SharedDoc>
  <HLinks>
    <vt:vector size="6" baseType="variant">
      <vt:variant>
        <vt:i4>4456497</vt:i4>
      </vt:variant>
      <vt:variant>
        <vt:i4>58</vt:i4>
      </vt:variant>
      <vt:variant>
        <vt:i4>0</vt:i4>
      </vt:variant>
      <vt:variant>
        <vt:i4>5</vt:i4>
      </vt:variant>
      <vt:variant>
        <vt:lpwstr>mailto:mrmtrust@glencore.com.au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jpafumi</dc:creator>
  <cp:keywords/>
  <cp:lastModifiedBy>Hayley Seears</cp:lastModifiedBy>
  <cp:revision>42</cp:revision>
  <cp:lastPrinted>2019-02-17T00:05:00Z</cp:lastPrinted>
  <dcterms:created xsi:type="dcterms:W3CDTF">2019-02-12T03:57:00Z</dcterms:created>
  <dcterms:modified xsi:type="dcterms:W3CDTF">2023-07-06T04:20:00Z</dcterms:modified>
  <cp:category>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ing">
    <vt:lpwstr/>
  </property>
  <property fmtid="{D5CDD505-2E9C-101B-9397-08002B2CF9AE}" pid="3" name="ContentType">
    <vt:lpwstr>Document</vt:lpwstr>
  </property>
  <property fmtid="{D5CDD505-2E9C-101B-9397-08002B2CF9AE}" pid="4" name="Latest News">
    <vt:lpwstr>False</vt:lpwstr>
  </property>
  <property fmtid="{D5CDD505-2E9C-101B-9397-08002B2CF9AE}" pid="5" name="PublishingDate">
    <vt:lpwstr>2014-07-17T00:00:00Z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Order">
    <vt:r8>1576400</vt:r8>
  </property>
  <property fmtid="{D5CDD505-2E9C-101B-9397-08002B2CF9AE}" pid="9" name="xd_ProgID">
    <vt:lpwstr/>
  </property>
  <property fmtid="{D5CDD505-2E9C-101B-9397-08002B2CF9AE}" pid="10" name="ContentTypeId">
    <vt:lpwstr>0x010100AF01FF5E1971EC4AA3F24E4DA92DD605</vt:lpwstr>
  </property>
  <property fmtid="{D5CDD505-2E9C-101B-9397-08002B2CF9AE}" pid="11" name="AuthorIds_UIVersion_2560">
    <vt:lpwstr>13,23</vt:lpwstr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